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2"/>
    <w:p w14:paraId="706A8F91" w14:textId="77777777" w:rsidR="009A5369" w:rsidRPr="00DA4218" w:rsidRDefault="0033303B" w:rsidP="00DA4218">
      <w:pPr>
        <w:pStyle w:val="TITLE2-line"/>
      </w:pPr>
      <w:r w:rsidRPr="00DA4218">
        <w:fldChar w:fldCharType="begin">
          <w:ffData>
            <w:name w:val="Text2"/>
            <w:enabled/>
            <w:calcOnExit w:val="0"/>
            <w:textInput>
              <w:default w:val="TYPE YOUR TITLE HERE THE TEMPLATE HAS STYLES TO HELP FORMAT THE TITLE; STYLE NAMES ARE: “TITLE ONE-LINE” ETC"/>
              <w:format w:val="UPPERCASE"/>
            </w:textInput>
          </w:ffData>
        </w:fldChar>
      </w:r>
      <w:r w:rsidRPr="00DA4218">
        <w:instrText xml:space="preserve"> FORMTEXT </w:instrText>
      </w:r>
      <w:r w:rsidRPr="00DA4218">
        <w:fldChar w:fldCharType="separate"/>
      </w:r>
      <w:r w:rsidRPr="00DA4218">
        <w:t>TYPE YOUR TITLE HERE THE TEMPLATE HAS STYLES TO HELP FORMAT THE TITLE; STYLE NAMES ARE: “TITLE ONE-LINE” ETC</w:t>
      </w:r>
      <w:r w:rsidRPr="00DA4218">
        <w:fldChar w:fldCharType="end"/>
      </w:r>
      <w:bookmarkEnd w:id="0"/>
    </w:p>
    <w:p w14:paraId="4312AFAD" w14:textId="77777777" w:rsidR="009A5369" w:rsidRDefault="009A5369">
      <w:pPr>
        <w:spacing w:before="400"/>
        <w:jc w:val="center"/>
      </w:pPr>
      <w:r>
        <w:t xml:space="preserve">A </w:t>
      </w:r>
      <w:r>
        <w:fldChar w:fldCharType="begin">
          <w:ffData>
            <w:name w:val="Text7"/>
            <w:enabled/>
            <w:calcOnExit w:val="0"/>
            <w:textInput>
              <w:default w:val="Thesis"/>
            </w:textInput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Thesis</w:t>
      </w:r>
      <w:r>
        <w:fldChar w:fldCharType="end"/>
      </w:r>
      <w:bookmarkEnd w:id="1"/>
    </w:p>
    <w:p w14:paraId="3EEA5F62" w14:textId="77777777" w:rsidR="009A5369" w:rsidRDefault="00403AA0">
      <w:pPr>
        <w:jc w:val="center"/>
      </w:pPr>
      <w:r>
        <w:t>P</w:t>
      </w:r>
      <w:r w:rsidR="00421E3D">
        <w:t>resented to</w:t>
      </w:r>
    </w:p>
    <w:p w14:paraId="4059FCC8" w14:textId="77777777" w:rsidR="009A5369" w:rsidRDefault="00421E3D">
      <w:pPr>
        <w:jc w:val="center"/>
      </w:pPr>
      <w:r>
        <w:t xml:space="preserve">The </w:t>
      </w:r>
      <w:r w:rsidR="00403AA0">
        <w:t>F</w:t>
      </w:r>
      <w:r w:rsidR="009A5369">
        <w:t>aculty of</w:t>
      </w:r>
      <w:r>
        <w:t xml:space="preserve"> the </w:t>
      </w:r>
      <w:r>
        <w:fldChar w:fldCharType="begin">
          <w:ffData>
            <w:name w:val="Text5"/>
            <w:enabled/>
            <w:calcOnExit w:val="0"/>
            <w:textInput>
              <w:default w:val="Type in Name of Department or Schoo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in Name of Department or School</w:t>
      </w:r>
      <w:r>
        <w:fldChar w:fldCharType="end"/>
      </w:r>
    </w:p>
    <w:p w14:paraId="574357C0" w14:textId="77777777" w:rsidR="009A5369" w:rsidRDefault="009A5369" w:rsidP="00421E3D">
      <w:pPr>
        <w:jc w:val="center"/>
      </w:pPr>
      <w:r>
        <w:t xml:space="preserve">San </w:t>
      </w:r>
      <w:r w:rsidR="00421E3D" w:rsidRPr="00421E3D">
        <w:t>José</w:t>
      </w:r>
      <w:r w:rsidR="00421E3D">
        <w:t xml:space="preserve"> </w:t>
      </w:r>
      <w:r>
        <w:t>State University</w:t>
      </w:r>
    </w:p>
    <w:p w14:paraId="4D8A4B73" w14:textId="77777777" w:rsidR="009A5369" w:rsidRDefault="009A5369" w:rsidP="007217A7">
      <w:pPr>
        <w:spacing w:before="1320"/>
        <w:jc w:val="center"/>
      </w:pPr>
      <w:r>
        <w:t>In Partial Fulfillment</w:t>
      </w:r>
      <w:r w:rsidR="00421E3D">
        <w:t xml:space="preserve"> </w:t>
      </w:r>
    </w:p>
    <w:p w14:paraId="4D7D476E" w14:textId="77777777" w:rsidR="009A5369" w:rsidRDefault="009A5369">
      <w:pPr>
        <w:jc w:val="center"/>
      </w:pPr>
      <w:r>
        <w:t>of the Requirements for the Degree</w:t>
      </w:r>
    </w:p>
    <w:p w14:paraId="5A2A19D5" w14:textId="77777777" w:rsidR="009A5369" w:rsidRDefault="009A5369" w:rsidP="00421E3D">
      <w:pPr>
        <w:jc w:val="center"/>
      </w:pPr>
      <w:r>
        <w:fldChar w:fldCharType="begin">
          <w:ffData>
            <w:name w:val="Text8"/>
            <w:enabled/>
            <w:calcOnExit w:val="0"/>
            <w:textInput>
              <w:default w:val="Type of Degree, e.g., Master of Arts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Type of Degree, e.g., Master of Arts</w:t>
      </w:r>
      <w:r>
        <w:fldChar w:fldCharType="end"/>
      </w:r>
      <w:bookmarkEnd w:id="2"/>
    </w:p>
    <w:p w14:paraId="1C2DD62D" w14:textId="77777777" w:rsidR="009A5369" w:rsidRDefault="009A5369" w:rsidP="007217A7">
      <w:pPr>
        <w:spacing w:before="1320"/>
        <w:jc w:val="center"/>
      </w:pPr>
      <w:r>
        <w:t>by</w:t>
      </w:r>
    </w:p>
    <w:bookmarkStart w:id="3" w:name="Text1"/>
    <w:p w14:paraId="257E2F00" w14:textId="77777777" w:rsidR="009A5369" w:rsidRDefault="0033303B">
      <w:pPr>
        <w:jc w:val="center"/>
      </w:pPr>
      <w:r>
        <w:fldChar w:fldCharType="begin">
          <w:ffData>
            <w:name w:val="Text1"/>
            <w:enabled/>
            <w:calcOnExit w:val="0"/>
            <w:statusText w:type="text" w:val="See Section 5.1.1.4 in the SDSU Dissertation and Thesis Manual"/>
            <w:textInput>
              <w:default w:val="Type Your Name Her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  <w:bookmarkEnd w:id="3"/>
    </w:p>
    <w:p w14:paraId="74DDE4BE" w14:textId="77777777" w:rsidR="009A5369" w:rsidRDefault="00421E3D">
      <w:pPr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Month"/>
              <w:format w:val="TITLE CASE"/>
            </w:textInput>
          </w:ffData>
        </w:fldChar>
      </w:r>
      <w:bookmarkStart w:id="4" w:name="Text11"/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bookmarkEnd w:id="4"/>
      <w:r w:rsidR="009A5369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Year"/>
            </w:textInput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  <w:bookmarkEnd w:id="5"/>
    </w:p>
    <w:p w14:paraId="7F9D53BE" w14:textId="77777777" w:rsidR="009A5369" w:rsidRDefault="009A5369">
      <w:pPr>
        <w:sectPr w:rsidR="009A5369" w:rsidSect="00421E3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800" w:right="1440" w:bottom="1800" w:left="1800" w:header="907" w:footer="1224" w:gutter="0"/>
          <w:cols w:space="720"/>
          <w:titlePg/>
          <w:docGrid w:linePitch="360"/>
        </w:sectPr>
      </w:pPr>
    </w:p>
    <w:p w14:paraId="51A290A4" w14:textId="77777777" w:rsidR="000E5054" w:rsidRDefault="000E5054" w:rsidP="000E5054">
      <w:pPr>
        <w:jc w:val="center"/>
      </w:pPr>
      <w:r>
        <w:lastRenderedPageBreak/>
        <w:t xml:space="preserve">© </w:t>
      </w:r>
      <w:r>
        <w:fldChar w:fldCharType="begin">
          <w:ffData>
            <w:name w:val="Text13"/>
            <w:enabled/>
            <w:calcOnExit w:val="0"/>
            <w:textInput>
              <w:default w:val="Yea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</w:p>
    <w:p w14:paraId="6493BDB7" w14:textId="77777777" w:rsidR="000E5054" w:rsidRDefault="000E5054" w:rsidP="000E5054">
      <w:pPr>
        <w:jc w:val="center"/>
      </w:pPr>
      <w:r>
        <w:fldChar w:fldCharType="begin">
          <w:ffData>
            <w:name w:val=""/>
            <w:enabled/>
            <w:calcOnExit w:val="0"/>
            <w:statusText w:type="text" w:val="See Section 5.1.1.4 in the SDSU Dissertation and Thesis Manual"/>
            <w:textInput>
              <w:default w:val="Type Your Name Here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</w:p>
    <w:p w14:paraId="12E20307" w14:textId="77777777" w:rsidR="000E5054" w:rsidRDefault="00D84896" w:rsidP="000E5054">
      <w:pPr>
        <w:jc w:val="center"/>
      </w:pPr>
      <w:r>
        <w:t>ALL RIGHTS RESERVED</w:t>
      </w:r>
    </w:p>
    <w:p w14:paraId="039AEC74" w14:textId="77777777" w:rsidR="00D84896" w:rsidRDefault="00D84896" w:rsidP="000E5054">
      <w:pPr>
        <w:sectPr w:rsidR="00D84896" w:rsidSect="00D84896">
          <w:headerReference w:type="default" r:id="rId12"/>
          <w:headerReference w:type="first" r:id="rId13"/>
          <w:pgSz w:w="12240" w:h="15840" w:code="1"/>
          <w:pgMar w:top="1800" w:right="1440" w:bottom="1800" w:left="1800" w:header="907" w:footer="1224" w:gutter="0"/>
          <w:pgNumType w:fmt="lowerRoman" w:start="3"/>
          <w:cols w:space="720"/>
          <w:vAlign w:val="bottom"/>
          <w:docGrid w:linePitch="360"/>
        </w:sectPr>
      </w:pPr>
    </w:p>
    <w:p w14:paraId="696DC780" w14:textId="77777777" w:rsidR="00B43898" w:rsidRDefault="00B43898" w:rsidP="00D84896">
      <w:pPr>
        <w:jc w:val="center"/>
      </w:pPr>
      <w:r>
        <w:lastRenderedPageBreak/>
        <w:t xml:space="preserve">The </w:t>
      </w:r>
      <w:r w:rsidR="00D84896" w:rsidRPr="00D84896">
        <w:t xml:space="preserve">Designated Thesis Committee Approves the </w:t>
      </w:r>
      <w:r w:rsidR="00D84896">
        <w:fldChar w:fldCharType="begin">
          <w:ffData>
            <w:name w:val=""/>
            <w:enabled/>
            <w:calcOnExit w:val="0"/>
            <w:textInput>
              <w:default w:val="Thesis"/>
              <w:format w:val="FIRST CAPITAL"/>
            </w:textInput>
          </w:ffData>
        </w:fldChar>
      </w:r>
      <w:r w:rsidR="00D84896">
        <w:instrText xml:space="preserve"> FORMTEXT </w:instrText>
      </w:r>
      <w:r w:rsidR="00D84896">
        <w:fldChar w:fldCharType="separate"/>
      </w:r>
      <w:r w:rsidR="00D84896">
        <w:rPr>
          <w:noProof/>
        </w:rPr>
        <w:t>Thesis</w:t>
      </w:r>
      <w:r w:rsidR="00D84896">
        <w:fldChar w:fldCharType="end"/>
      </w:r>
      <w:r w:rsidR="00D84896">
        <w:t xml:space="preserve"> </w:t>
      </w:r>
      <w:r w:rsidR="00D84896" w:rsidRPr="00D84896">
        <w:t>Titled</w:t>
      </w:r>
    </w:p>
    <w:p w14:paraId="338B5D88" w14:textId="77777777" w:rsidR="00D84896" w:rsidRDefault="00D84896" w:rsidP="006C6ABB">
      <w:pPr>
        <w:spacing w:before="480" w:after="720" w:line="240" w:lineRule="auto"/>
        <w:ind w:left="547" w:right="547"/>
        <w:jc w:val="center"/>
      </w:pPr>
      <w:r>
        <w:fldChar w:fldCharType="begin">
          <w:ffData>
            <w:name w:val="Text18"/>
            <w:enabled/>
            <w:calcOnExit w:val="0"/>
            <w:textInput>
              <w:default w:val="TYPE IN TITLE OF THESIS HERE "/>
              <w:format w:val="UPPERCASE"/>
            </w:textInput>
          </w:ffData>
        </w:fldChar>
      </w:r>
      <w:bookmarkStart w:id="6" w:name="Text18"/>
      <w:r>
        <w:instrText xml:space="preserve"> FORMTEXT </w:instrText>
      </w:r>
      <w:r>
        <w:fldChar w:fldCharType="separate"/>
      </w:r>
      <w:r>
        <w:rPr>
          <w:noProof/>
        </w:rPr>
        <w:t xml:space="preserve">TYPE IN TITLE OF THESIS HERE </w:t>
      </w:r>
      <w:r>
        <w:fldChar w:fldCharType="end"/>
      </w:r>
      <w:bookmarkEnd w:id="6"/>
    </w:p>
    <w:p w14:paraId="048FF0B1" w14:textId="77777777" w:rsidR="00D84896" w:rsidRDefault="00D84896" w:rsidP="006D6BEC">
      <w:pPr>
        <w:spacing w:after="240"/>
        <w:jc w:val="center"/>
      </w:pPr>
      <w:r>
        <w:t>by</w:t>
      </w:r>
    </w:p>
    <w:bookmarkStart w:id="7" w:name="Text3"/>
    <w:p w14:paraId="21117851" w14:textId="77777777" w:rsidR="00B43898" w:rsidRDefault="0033303B" w:rsidP="006D6BEC">
      <w:pPr>
        <w:spacing w:after="480"/>
        <w:jc w:val="center"/>
      </w:pPr>
      <w:r>
        <w:fldChar w:fldCharType="begin">
          <w:ffData>
            <w:name w:val="Text3"/>
            <w:enabled/>
            <w:calcOnExit w:val="0"/>
            <w:statusText w:type="text" w:val="See Section 5.1.1.4 in the SDSU Dissertation and Thesis Manual"/>
            <w:textInput>
              <w:default w:val="Type Your Name Here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  <w:bookmarkEnd w:id="7"/>
    </w:p>
    <w:p w14:paraId="36416FE0" w14:textId="77777777" w:rsidR="00D84896" w:rsidRDefault="00D84896" w:rsidP="006D6BEC">
      <w:pPr>
        <w:spacing w:after="480"/>
        <w:jc w:val="center"/>
      </w:pPr>
      <w:r w:rsidRPr="00D84896">
        <w:t>APPROVED FOR THE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default w:val="TYPE IN NAME OF DEPARTMENT OR SCHOOL"/>
              <w:format w:val="UPPERCASE"/>
            </w:textInput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TYPE IN NAME OF DEPARTMENT OR SCHOOL</w:t>
      </w:r>
      <w:r>
        <w:fldChar w:fldCharType="end"/>
      </w:r>
      <w:bookmarkEnd w:id="8"/>
    </w:p>
    <w:p w14:paraId="076DC3EA" w14:textId="77777777" w:rsidR="00D84896" w:rsidRDefault="00D84896" w:rsidP="006D6BEC">
      <w:pPr>
        <w:spacing w:after="480"/>
        <w:jc w:val="center"/>
      </w:pPr>
      <w:r>
        <w:t xml:space="preserve">SAN </w:t>
      </w:r>
      <w:r w:rsidRPr="00421E3D">
        <w:t>JOSÉ</w:t>
      </w:r>
      <w:r>
        <w:t xml:space="preserve"> STATE UNIVERSITY</w:t>
      </w:r>
    </w:p>
    <w:p w14:paraId="19018BD4" w14:textId="77777777" w:rsidR="00D84896" w:rsidRDefault="00D84896" w:rsidP="006C6ABB">
      <w:pPr>
        <w:spacing w:after="180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Month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Yea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4320"/>
      </w:tblGrid>
      <w:tr w:rsidR="00AD34ED" w14:paraId="5A94AAA4" w14:textId="77777777" w:rsidTr="00FC69E4">
        <w:trPr>
          <w:jc w:val="center"/>
        </w:trPr>
        <w:tc>
          <w:tcPr>
            <w:tcW w:w="3456" w:type="dxa"/>
          </w:tcPr>
          <w:p w14:paraId="6B5DF0BF" w14:textId="77777777" w:rsidR="00AD34ED" w:rsidRDefault="00283C8C" w:rsidP="006C6ABB">
            <w:pPr>
              <w:spacing w:after="240" w:line="240" w:lineRule="auto"/>
            </w:pPr>
            <w:r>
              <w:fldChar w:fldCharType="begin"/>
            </w:r>
            <w:r>
              <w:instrText xml:space="preserve"> ADVANCE  \y 340 </w:instrText>
            </w:r>
            <w:r>
              <w:fldChar w:fldCharType="end"/>
            </w:r>
            <w:r w:rsidR="006C6ABB">
              <w:fldChar w:fldCharType="begin">
                <w:ffData>
                  <w:name w:val="Text4"/>
                  <w:enabled/>
                  <w:calcOnExit w:val="0"/>
                  <w:textInput>
                    <w:default w:val="Faculty Name, Ph.D."/>
                  </w:textInput>
                </w:ffData>
              </w:fldChar>
            </w:r>
            <w:bookmarkStart w:id="9" w:name="Text4"/>
            <w:r w:rsidR="006C6ABB">
              <w:instrText xml:space="preserve"> FORMTEXT </w:instrText>
            </w:r>
            <w:r w:rsidR="006C6ABB">
              <w:fldChar w:fldCharType="separate"/>
            </w:r>
            <w:r w:rsidR="006C6ABB">
              <w:rPr>
                <w:noProof/>
              </w:rPr>
              <w:t>Faculty Name, Ph.D.</w:t>
            </w:r>
            <w:r w:rsidR="006C6ABB">
              <w:fldChar w:fldCharType="end"/>
            </w:r>
            <w:bookmarkEnd w:id="9"/>
          </w:p>
        </w:tc>
        <w:tc>
          <w:tcPr>
            <w:tcW w:w="4320" w:type="dxa"/>
          </w:tcPr>
          <w:p w14:paraId="0DE9BA17" w14:textId="77777777" w:rsidR="00AD34ED" w:rsidRDefault="00AD34ED" w:rsidP="006C6ABB">
            <w:pPr>
              <w:spacing w:after="24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in Name of Department or 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in Name of Department or School</w:t>
            </w:r>
            <w:r>
              <w:fldChar w:fldCharType="end"/>
            </w:r>
          </w:p>
        </w:tc>
      </w:tr>
      <w:tr w:rsidR="00AD34ED" w14:paraId="06CB1714" w14:textId="77777777" w:rsidTr="00FC69E4">
        <w:trPr>
          <w:jc w:val="center"/>
        </w:trPr>
        <w:tc>
          <w:tcPr>
            <w:tcW w:w="3456" w:type="dxa"/>
          </w:tcPr>
          <w:p w14:paraId="14634ED1" w14:textId="77777777" w:rsidR="00AD34ED" w:rsidRDefault="006C6ABB" w:rsidP="006C6ABB">
            <w:pPr>
              <w:spacing w:after="24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Faculty Name, Ph.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Faculty Name, Ph.D.</w:t>
            </w:r>
            <w:r>
              <w:fldChar w:fldCharType="end"/>
            </w:r>
          </w:p>
        </w:tc>
        <w:tc>
          <w:tcPr>
            <w:tcW w:w="4320" w:type="dxa"/>
          </w:tcPr>
          <w:p w14:paraId="40D3575B" w14:textId="77777777" w:rsidR="00AD34ED" w:rsidRDefault="00AD34ED" w:rsidP="006C6ABB">
            <w:pPr>
              <w:spacing w:after="24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in Name of Department or 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in Name of Department or School</w:t>
            </w:r>
            <w:r>
              <w:fldChar w:fldCharType="end"/>
            </w:r>
          </w:p>
        </w:tc>
      </w:tr>
      <w:tr w:rsidR="00AD34ED" w14:paraId="791AF0DC" w14:textId="77777777" w:rsidTr="00FC69E4">
        <w:trPr>
          <w:jc w:val="center"/>
        </w:trPr>
        <w:tc>
          <w:tcPr>
            <w:tcW w:w="3456" w:type="dxa"/>
          </w:tcPr>
          <w:p w14:paraId="384105A6" w14:textId="77777777" w:rsidR="00AD34ED" w:rsidRDefault="006C6ABB" w:rsidP="006C6ABB">
            <w:pPr>
              <w:spacing w:after="24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Faculty Name, Ph.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Faculty Name, Ph.D.</w:t>
            </w:r>
            <w:r>
              <w:fldChar w:fldCharType="end"/>
            </w:r>
          </w:p>
        </w:tc>
        <w:tc>
          <w:tcPr>
            <w:tcW w:w="4320" w:type="dxa"/>
          </w:tcPr>
          <w:p w14:paraId="318291AA" w14:textId="77777777" w:rsidR="00AD34ED" w:rsidRDefault="00AD34ED" w:rsidP="006C6ABB">
            <w:pPr>
              <w:spacing w:after="24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in Name of Department or Schoo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in Name of Department or School</w:t>
            </w:r>
            <w:r>
              <w:fldChar w:fldCharType="end"/>
            </w:r>
          </w:p>
        </w:tc>
      </w:tr>
    </w:tbl>
    <w:p w14:paraId="19971A6A" w14:textId="77777777" w:rsidR="007B4E43" w:rsidRDefault="007B4E43" w:rsidP="00283C8C">
      <w:pPr>
        <w:tabs>
          <w:tab w:val="left" w:pos="2700"/>
          <w:tab w:val="left" w:leader="underscore" w:pos="6394"/>
        </w:tabs>
        <w:spacing w:line="240" w:lineRule="auto"/>
      </w:pPr>
    </w:p>
    <w:p w14:paraId="54DD1CF6" w14:textId="77777777" w:rsidR="007B4E43" w:rsidRPr="00BD1BB7" w:rsidRDefault="007B4E43" w:rsidP="00B825CB">
      <w:pPr>
        <w:pStyle w:val="PRELIMTITLES"/>
      </w:pPr>
      <w:r w:rsidRPr="00BD1BB7">
        <w:lastRenderedPageBreak/>
        <w:t>ABSTRACT</w:t>
      </w:r>
    </w:p>
    <w:p w14:paraId="41ACFC02" w14:textId="77777777" w:rsidR="007B4E43" w:rsidRDefault="007B4E43" w:rsidP="00120C02">
      <w:pPr>
        <w:pStyle w:val="Single-spacedText"/>
        <w:spacing w:after="240"/>
        <w:jc w:val="center"/>
      </w:pPr>
      <w:r>
        <w:fldChar w:fldCharType="begin">
          <w:ffData>
            <w:name w:val=""/>
            <w:enabled/>
            <w:calcOnExit w:val="0"/>
            <w:textInput>
              <w:default w:val="TYPE IN YOUR THESIS TITL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IN YOUR THESIS TITLE HERE</w:t>
      </w:r>
      <w:r>
        <w:fldChar w:fldCharType="end"/>
      </w:r>
    </w:p>
    <w:p w14:paraId="244CAF1F" w14:textId="77777777" w:rsidR="007B4E43" w:rsidRDefault="007B4E43" w:rsidP="007B4E43">
      <w:pPr>
        <w:pStyle w:val="Single-spacedText"/>
        <w:spacing w:line="480" w:lineRule="auto"/>
        <w:ind w:left="1267" w:right="1267"/>
        <w:jc w:val="center"/>
      </w:pPr>
      <w:r>
        <w:t xml:space="preserve">by </w:t>
      </w:r>
      <w:r>
        <w:fldChar w:fldCharType="begin">
          <w:ffData>
            <w:name w:val="Text15"/>
            <w:enabled/>
            <w:calcOnExit w:val="0"/>
            <w:textInput>
              <w:default w:val="Your Name as it Appears on the Title Pag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Name as it Appears on the Title Page</w:t>
      </w:r>
      <w:r>
        <w:fldChar w:fldCharType="end"/>
      </w:r>
    </w:p>
    <w:p w14:paraId="2CE6FC4C" w14:textId="77777777" w:rsidR="007B4E43" w:rsidRDefault="007B4E43" w:rsidP="00BD1BB7">
      <w:pPr>
        <w:pStyle w:val="NormalFirstlineindent"/>
      </w:pPr>
      <w:r w:rsidRPr="00FA44F3">
        <w:t>Type in your abstract here.</w:t>
      </w:r>
      <w:r>
        <w:t xml:space="preserve"> </w:t>
      </w:r>
      <w:r w:rsidR="00765086">
        <w:t xml:space="preserve">It must be indented 0.25” and consist of a single paragraph. </w:t>
      </w:r>
      <w:r>
        <w:t xml:space="preserve">This page is mandatory and must </w:t>
      </w:r>
      <w:r w:rsidR="00765086">
        <w:t>fit on one page</w:t>
      </w:r>
      <w:r>
        <w:t>. The abstract is a brief</w:t>
      </w:r>
      <w:r w:rsidR="00BD1BB7">
        <w:t xml:space="preserve">, </w:t>
      </w:r>
      <w:r>
        <w:t>comprehensive summary of the contents of the thesis. The abstract may not contain source documentation (citations).</w:t>
      </w:r>
      <w:r w:rsidR="00BD1BB7">
        <w:t xml:space="preserve"> Replace these instructions with your text. </w:t>
      </w:r>
    </w:p>
    <w:p w14:paraId="3469C6C1" w14:textId="77777777" w:rsidR="007B4E43" w:rsidRDefault="007B4E43" w:rsidP="00283C8C">
      <w:pPr>
        <w:tabs>
          <w:tab w:val="left" w:pos="2700"/>
          <w:tab w:val="left" w:leader="underscore" w:pos="6394"/>
        </w:tabs>
        <w:spacing w:line="240" w:lineRule="auto"/>
      </w:pPr>
    </w:p>
    <w:p w14:paraId="58FA971B" w14:textId="77777777" w:rsidR="00FC0106" w:rsidRDefault="00FC0106" w:rsidP="000E738D">
      <w:pPr>
        <w:tabs>
          <w:tab w:val="center" w:pos="4594"/>
          <w:tab w:val="center" w:pos="8366"/>
        </w:tabs>
        <w:spacing w:line="240" w:lineRule="auto"/>
        <w:sectPr w:rsidR="00FC0106" w:rsidSect="00421E3D">
          <w:pgSz w:w="12240" w:h="15840" w:code="1"/>
          <w:pgMar w:top="1800" w:right="1440" w:bottom="1800" w:left="1800" w:header="907" w:footer="1224" w:gutter="0"/>
          <w:pgNumType w:fmt="lowerRoman" w:start="3"/>
          <w:cols w:space="720"/>
          <w:docGrid w:linePitch="360"/>
        </w:sectPr>
      </w:pPr>
    </w:p>
    <w:p w14:paraId="2083BB1B" w14:textId="77777777" w:rsidR="008328AF" w:rsidRDefault="00F62FE9" w:rsidP="00B825CB">
      <w:pPr>
        <w:pStyle w:val="PRELIMTITLES"/>
      </w:pPr>
      <w:r>
        <w:lastRenderedPageBreak/>
        <w:t>ACKNOWLEDGEMENTS</w:t>
      </w:r>
    </w:p>
    <w:p w14:paraId="78ADBB8B" w14:textId="77777777" w:rsidR="008328AF" w:rsidRDefault="008328AF" w:rsidP="00AC18D7">
      <w:pPr>
        <w:pStyle w:val="NormalFirstlineindent"/>
      </w:pPr>
      <w:r>
        <w:t xml:space="preserve">This page is optional. </w:t>
      </w:r>
      <w:r w:rsidRPr="00726CD7">
        <w:t>Insert your acknowledgements text here.</w:t>
      </w:r>
    </w:p>
    <w:p w14:paraId="3C00C14D" w14:textId="77777777" w:rsidR="009A5369" w:rsidRDefault="009A5369"/>
    <w:p w14:paraId="04047FEB" w14:textId="77777777" w:rsidR="009A5369" w:rsidRDefault="009A5369">
      <w:pPr>
        <w:jc w:val="center"/>
        <w:sectPr w:rsidR="009A5369" w:rsidSect="00FC69E4">
          <w:headerReference w:type="default" r:id="rId14"/>
          <w:footerReference w:type="default" r:id="rId15"/>
          <w:pgSz w:w="12240" w:h="15840" w:code="1"/>
          <w:pgMar w:top="1800" w:right="1440" w:bottom="1800" w:left="1800" w:header="720" w:footer="1008" w:gutter="0"/>
          <w:pgNumType w:fmt="lowerRoman" w:start="5"/>
          <w:cols w:space="720"/>
          <w:docGrid w:linePitch="360"/>
        </w:sectPr>
      </w:pPr>
    </w:p>
    <w:p w14:paraId="3BABFEC9" w14:textId="77777777" w:rsidR="009A5369" w:rsidRDefault="009A5369" w:rsidP="00B825CB">
      <w:pPr>
        <w:pStyle w:val="PRELIMTITLES"/>
      </w:pPr>
      <w:bookmarkStart w:id="10" w:name="_Toc87080446"/>
      <w:bookmarkStart w:id="11" w:name="_Toc87332595"/>
      <w:bookmarkStart w:id="12" w:name="_Toc95295771"/>
      <w:bookmarkStart w:id="13" w:name="_Toc97534473"/>
      <w:bookmarkStart w:id="14" w:name="_Toc97538790"/>
      <w:bookmarkStart w:id="15" w:name="_Toc97627523"/>
      <w:bookmarkStart w:id="16" w:name="_Toc97627585"/>
      <w:bookmarkStart w:id="17" w:name="_Toc97627597"/>
      <w:bookmarkStart w:id="18" w:name="_Toc97627644"/>
      <w:bookmarkStart w:id="19" w:name="_Toc97627668"/>
      <w:bookmarkStart w:id="20" w:name="_Toc97627733"/>
      <w:bookmarkStart w:id="21" w:name="_Toc97627788"/>
      <w:r>
        <w:lastRenderedPageBreak/>
        <w:t xml:space="preserve">TABLE OF </w:t>
      </w:r>
      <w:r w:rsidRPr="00AC18D7">
        <w:t>CONTENTS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05A497F" w14:textId="77777777" w:rsidR="009A5369" w:rsidRDefault="00AC18D7" w:rsidP="00D75360">
      <w:pPr>
        <w:tabs>
          <w:tab w:val="left" w:leader="dot" w:pos="7920"/>
          <w:tab w:val="right" w:pos="9000"/>
        </w:tabs>
        <w:spacing w:line="240" w:lineRule="auto"/>
      </w:pPr>
      <w:r>
        <w:t>List of Tables</w:t>
      </w:r>
      <w:r w:rsidR="009A5369">
        <w:tab/>
      </w:r>
      <w:r w:rsidR="00CF2F66">
        <w:tab/>
      </w:r>
      <w:r w:rsidR="009A5369">
        <w:t>#</w:t>
      </w:r>
    </w:p>
    <w:p w14:paraId="32C27D3B" w14:textId="77777777" w:rsidR="009A5369" w:rsidRDefault="00AC18D7" w:rsidP="00D75360">
      <w:pPr>
        <w:tabs>
          <w:tab w:val="left" w:leader="dot" w:pos="7920"/>
          <w:tab w:val="right" w:pos="9000"/>
        </w:tabs>
        <w:spacing w:before="240" w:line="240" w:lineRule="auto"/>
      </w:pPr>
      <w:r>
        <w:t>List of Figures</w:t>
      </w:r>
      <w:r w:rsidR="00CF2F66">
        <w:tab/>
      </w:r>
      <w:r w:rsidR="00CF2F66">
        <w:tab/>
      </w:r>
      <w:r w:rsidR="009A5369">
        <w:t>#</w:t>
      </w:r>
    </w:p>
    <w:p w14:paraId="6A4B1015" w14:textId="77777777" w:rsidR="00AC18D7" w:rsidRDefault="00AC18D7" w:rsidP="00D75360">
      <w:pPr>
        <w:tabs>
          <w:tab w:val="left" w:leader="dot" w:pos="7920"/>
          <w:tab w:val="right" w:pos="9000"/>
        </w:tabs>
        <w:spacing w:before="240" w:line="240" w:lineRule="auto"/>
      </w:pPr>
      <w:r>
        <w:t>List of A</w:t>
      </w:r>
      <w:r w:rsidR="00DE6B77">
        <w:t>bbreviations</w:t>
      </w:r>
      <w:r>
        <w:tab/>
      </w:r>
      <w:r w:rsidR="00CF2F66">
        <w:tab/>
      </w:r>
      <w:r>
        <w:t>#</w:t>
      </w:r>
    </w:p>
    <w:p w14:paraId="5CB4D2B0" w14:textId="77777777" w:rsidR="00D75360" w:rsidRDefault="00D75360" w:rsidP="00D75360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"1-1" \t "Heading 2,3,Heading 3,4,Chapter Title,2,SECTION TITLE,1,APPENDIX TITLE,9" </w:instrText>
      </w:r>
      <w:r>
        <w:fldChar w:fldCharType="separate"/>
      </w:r>
      <w:r>
        <w:t>Chapter 1: Introduction (This is a Heading 1)</w:t>
      </w:r>
      <w:r>
        <w:tab/>
      </w:r>
      <w:r w:rsidR="00A61964">
        <w:tab/>
      </w:r>
      <w:r>
        <w:fldChar w:fldCharType="begin"/>
      </w:r>
      <w:r>
        <w:instrText xml:space="preserve"> PAGEREF _Toc135658281 \h </w:instrText>
      </w:r>
      <w:r>
        <w:fldChar w:fldCharType="separate"/>
      </w:r>
      <w:r w:rsidR="007D58F7">
        <w:t>3</w:t>
      </w:r>
      <w:r>
        <w:fldChar w:fldCharType="end"/>
      </w:r>
    </w:p>
    <w:p w14:paraId="20039AB5" w14:textId="77777777" w:rsidR="00D75360" w:rsidRDefault="00D75360" w:rsidP="00D7536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Heading 2</w:t>
      </w:r>
      <w:r>
        <w:tab/>
      </w:r>
      <w:r w:rsidR="00A61964">
        <w:tab/>
      </w:r>
      <w:r>
        <w:fldChar w:fldCharType="begin"/>
      </w:r>
      <w:r>
        <w:instrText xml:space="preserve"> PAGEREF _Toc135658282 \h </w:instrText>
      </w:r>
      <w:r>
        <w:fldChar w:fldCharType="separate"/>
      </w:r>
      <w:r w:rsidR="007D58F7">
        <w:t>3</w:t>
      </w:r>
      <w:r>
        <w:fldChar w:fldCharType="end"/>
      </w:r>
    </w:p>
    <w:p w14:paraId="4552D364" w14:textId="77777777" w:rsidR="00D75360" w:rsidRDefault="00D75360" w:rsidP="00D7536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Heading 3</w:t>
      </w:r>
      <w:r>
        <w:tab/>
      </w:r>
      <w:r w:rsidR="00A61964">
        <w:tab/>
      </w:r>
      <w:r>
        <w:fldChar w:fldCharType="begin"/>
      </w:r>
      <w:r>
        <w:instrText xml:space="preserve"> PAGEREF _Toc135658283 \h </w:instrText>
      </w:r>
      <w:r>
        <w:fldChar w:fldCharType="separate"/>
      </w:r>
      <w:r w:rsidR="007D58F7">
        <w:t>3</w:t>
      </w:r>
      <w:r>
        <w:fldChar w:fldCharType="end"/>
      </w:r>
    </w:p>
    <w:p w14:paraId="158481AA" w14:textId="77777777" w:rsidR="00D75360" w:rsidRDefault="00D75360" w:rsidP="00D7536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Heading 3</w:t>
      </w:r>
      <w:r>
        <w:tab/>
      </w:r>
      <w:r w:rsidR="00A61964">
        <w:tab/>
      </w:r>
      <w:r>
        <w:fldChar w:fldCharType="begin"/>
      </w:r>
      <w:r>
        <w:instrText xml:space="preserve"> PAGEREF _Toc135658284 \h </w:instrText>
      </w:r>
      <w:r>
        <w:fldChar w:fldCharType="separate"/>
      </w:r>
      <w:r w:rsidR="007D58F7">
        <w:t>3</w:t>
      </w:r>
      <w:r>
        <w:fldChar w:fldCharType="end"/>
      </w:r>
    </w:p>
    <w:p w14:paraId="176F2489" w14:textId="77777777" w:rsidR="00D75360" w:rsidRDefault="00D75360" w:rsidP="00D75360">
      <w:pPr>
        <w:pStyle w:val="TOC1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 w:rsidRPr="00D75360">
        <w:t>References</w:t>
      </w:r>
      <w:r>
        <w:tab/>
      </w:r>
      <w:r w:rsidR="00A61964">
        <w:tab/>
      </w:r>
      <w:r>
        <w:fldChar w:fldCharType="begin"/>
      </w:r>
      <w:r>
        <w:instrText xml:space="preserve"> PAGEREF _Toc135658285 \h </w:instrText>
      </w:r>
      <w:r>
        <w:fldChar w:fldCharType="separate"/>
      </w:r>
      <w:r w:rsidR="007D58F7">
        <w:t>3</w:t>
      </w:r>
      <w:r>
        <w:fldChar w:fldCharType="end"/>
      </w:r>
    </w:p>
    <w:p w14:paraId="1DD96414" w14:textId="77777777" w:rsidR="00D75360" w:rsidRDefault="00D75360" w:rsidP="00D75360">
      <w:pPr>
        <w:pStyle w:val="TOC9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Title of Appendix</w:t>
      </w:r>
      <w:r>
        <w:tab/>
      </w:r>
      <w:r w:rsidR="00A61964">
        <w:tab/>
      </w:r>
      <w:r>
        <w:fldChar w:fldCharType="begin"/>
      </w:r>
      <w:r>
        <w:instrText xml:space="preserve"> PAGEREF _Toc135658286 \h </w:instrText>
      </w:r>
      <w:r>
        <w:fldChar w:fldCharType="separate"/>
      </w:r>
      <w:r w:rsidR="007D58F7">
        <w:t>3</w:t>
      </w:r>
      <w:r>
        <w:fldChar w:fldCharType="end"/>
      </w:r>
    </w:p>
    <w:p w14:paraId="37E1119B" w14:textId="77777777" w:rsidR="00552DFE" w:rsidRDefault="00D75360">
      <w:r>
        <w:rPr>
          <w:noProof/>
        </w:rPr>
        <w:fldChar w:fldCharType="end"/>
      </w:r>
    </w:p>
    <w:p w14:paraId="506D45F1" w14:textId="77777777" w:rsidR="00CF2F66" w:rsidRPr="00CF2F66" w:rsidRDefault="00CF2F66">
      <w:pPr>
        <w:rPr>
          <w:b/>
          <w:bCs/>
        </w:rPr>
      </w:pPr>
      <w:r w:rsidRPr="00CF2F66">
        <w:rPr>
          <w:b/>
          <w:bCs/>
        </w:rPr>
        <w:t xml:space="preserve">YOU MUST MANUALLY ENTER A TAB CHARACTER </w:t>
      </w:r>
      <w:r>
        <w:rPr>
          <w:b/>
          <w:bCs/>
        </w:rPr>
        <w:t xml:space="preserve">AFTER THE DOT LEADER AND </w:t>
      </w:r>
      <w:r w:rsidRPr="00CF2F66">
        <w:rPr>
          <w:b/>
          <w:bCs/>
        </w:rPr>
        <w:t>BEFORE THE PAGE NUMBER FOR EVERY LINE ITEM ON THE TOC.</w:t>
      </w:r>
      <w:r>
        <w:rPr>
          <w:b/>
          <w:bCs/>
        </w:rPr>
        <w:t xml:space="preserve"> </w:t>
      </w:r>
      <w:r w:rsidRPr="00CF2F66">
        <w:t>This will make the page number alignment match the preliminary page TOC line items.</w:t>
      </w:r>
      <w:r>
        <w:rPr>
          <w:b/>
          <w:bCs/>
        </w:rPr>
        <w:t xml:space="preserve"> </w:t>
      </w:r>
    </w:p>
    <w:p w14:paraId="0B211834" w14:textId="77777777" w:rsidR="009340DC" w:rsidRDefault="000534C3">
      <w:r>
        <w:t>The</w:t>
      </w:r>
      <w:r w:rsidRPr="0067330D">
        <w:t xml:space="preserve"> </w:t>
      </w:r>
      <w:r w:rsidR="00F1292C" w:rsidRPr="0067330D">
        <w:t xml:space="preserve">Appendix </w:t>
      </w:r>
      <w:r w:rsidRPr="0067330D">
        <w:t>column heading</w:t>
      </w:r>
      <w:r>
        <w:t xml:space="preserve"> and </w:t>
      </w:r>
      <w:r w:rsidR="00F1292C">
        <w:t>p</w:t>
      </w:r>
      <w:r>
        <w:t>reliminary page numbers (in lowercase Roman numerals) will need to be typed in manually, they will not generate automatically as part</w:t>
      </w:r>
      <w:r w:rsidR="00F9786F">
        <w:t xml:space="preserve"> of the </w:t>
      </w:r>
      <w:r w:rsidR="00F1292C" w:rsidRPr="0067330D">
        <w:t>Table of Contents</w:t>
      </w:r>
      <w:r w:rsidR="00F9786F">
        <w:t xml:space="preserve">. Add both </w:t>
      </w:r>
      <w:r w:rsidR="00F1292C">
        <w:t>items</w:t>
      </w:r>
      <w:r w:rsidR="0067330D" w:rsidRPr="0067330D">
        <w:t xml:space="preserve"> manually after generating the Table of Contents. </w:t>
      </w:r>
      <w:r>
        <w:t xml:space="preserve">See the “Generating a Table of Contents in the Template” guide on our website for additional help. </w:t>
      </w:r>
      <w:r w:rsidR="0067330D" w:rsidRPr="0067330D">
        <w:t>Also, don’t forget to delete these instructions!</w:t>
      </w:r>
    </w:p>
    <w:p w14:paraId="0FAA3AB7" w14:textId="77777777" w:rsidR="00CF2F66" w:rsidRPr="009340DC" w:rsidRDefault="00CF2F66"/>
    <w:p w14:paraId="109B3E53" w14:textId="77777777" w:rsidR="009A5369" w:rsidRDefault="00021478" w:rsidP="00B825CB">
      <w:pPr>
        <w:pStyle w:val="PRELIMTITLES"/>
      </w:pPr>
      <w:bookmarkStart w:id="22" w:name="_Toc87080447"/>
      <w:bookmarkStart w:id="23" w:name="_Toc87332596"/>
      <w:bookmarkStart w:id="24" w:name="_Toc95295772"/>
      <w:bookmarkStart w:id="25" w:name="_Toc97534474"/>
      <w:bookmarkStart w:id="26" w:name="_Toc97538791"/>
      <w:bookmarkStart w:id="27" w:name="_Toc97627524"/>
      <w:bookmarkStart w:id="28" w:name="_Toc97627586"/>
      <w:bookmarkStart w:id="29" w:name="_Toc97627598"/>
      <w:bookmarkStart w:id="30" w:name="_Toc97627645"/>
      <w:bookmarkStart w:id="31" w:name="_Toc97627669"/>
      <w:bookmarkStart w:id="32" w:name="_Toc97627734"/>
      <w:bookmarkStart w:id="33" w:name="_Toc97627789"/>
      <w:r>
        <w:lastRenderedPageBreak/>
        <w:t>LIST OF TABLES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EB2A057" w14:textId="77777777" w:rsidR="0076497D" w:rsidRPr="00B825CB" w:rsidRDefault="00E8124C" w:rsidP="00B825CB">
      <w:pPr>
        <w:pStyle w:val="TableofFigures"/>
        <w:rPr>
          <w:rFonts w:eastAsiaTheme="minorEastAsia"/>
        </w:rPr>
      </w:pPr>
      <w:r>
        <w:fldChar w:fldCharType="begin"/>
      </w:r>
      <w:r>
        <w:instrText xml:space="preserve"> TOC \t "Table Title" \c "Table" </w:instrText>
      </w:r>
      <w:r>
        <w:fldChar w:fldCharType="separate"/>
      </w:r>
      <w:r w:rsidR="0076497D">
        <w:t xml:space="preserve">Table 1. </w:t>
      </w:r>
      <w:r w:rsidR="00010D48">
        <w:tab/>
      </w:r>
      <w:r w:rsidR="00010D48">
        <w:tab/>
      </w:r>
      <w:r w:rsidR="0076497D">
        <w:t xml:space="preserve">Sample of a One-Row Table: Apply the Table Title Style in Text for Easy </w:t>
      </w:r>
      <w:r w:rsidR="0076497D" w:rsidRPr="00010D48">
        <w:t>Formatting</w:t>
      </w:r>
      <w:r w:rsidR="0076497D">
        <w:tab/>
      </w:r>
      <w:r w:rsidR="00B825CB">
        <w:tab/>
      </w:r>
      <w:r w:rsidR="0076497D">
        <w:fldChar w:fldCharType="begin"/>
      </w:r>
      <w:r w:rsidR="0076497D">
        <w:instrText xml:space="preserve"> PAGEREF _Toc409796258 \h </w:instrText>
      </w:r>
      <w:r w:rsidR="0076497D">
        <w:fldChar w:fldCharType="separate"/>
      </w:r>
      <w:r w:rsidR="007D58F7">
        <w:t>3</w:t>
      </w:r>
      <w:r w:rsidR="0076497D">
        <w:fldChar w:fldCharType="end"/>
      </w:r>
    </w:p>
    <w:p w14:paraId="15BDE733" w14:textId="77777777" w:rsidR="00010D48" w:rsidRPr="00010D48" w:rsidRDefault="00E8124C" w:rsidP="00010D48">
      <w:pPr>
        <w:pStyle w:val="Single-spacedText"/>
        <w:rPr>
          <w:b/>
          <w:bCs/>
        </w:rPr>
      </w:pPr>
      <w:r>
        <w:fldChar w:fldCharType="end"/>
      </w:r>
      <w:r w:rsidR="00010D48" w:rsidRPr="00010D48">
        <w:rPr>
          <w:b/>
          <w:bCs/>
        </w:rPr>
        <w:t>Add two tabs after the table number and before the table title for proper formatting.</w:t>
      </w:r>
      <w:r w:rsidR="00B825CB">
        <w:rPr>
          <w:b/>
          <w:bCs/>
        </w:rPr>
        <w:t xml:space="preserve"> Add a tab after the dot leader and before the page number.</w:t>
      </w:r>
      <w:r w:rsidR="00010D48" w:rsidRPr="00010D48">
        <w:rPr>
          <w:b/>
          <w:bCs/>
        </w:rPr>
        <w:t xml:space="preserve"> Delete these instructions</w:t>
      </w:r>
      <w:r w:rsidR="00010D48">
        <w:rPr>
          <w:b/>
          <w:bCs/>
        </w:rPr>
        <w:t>.</w:t>
      </w:r>
    </w:p>
    <w:p w14:paraId="315B4ED8" w14:textId="77777777" w:rsidR="009A5369" w:rsidRDefault="00021478" w:rsidP="00B825CB">
      <w:pPr>
        <w:pStyle w:val="PRELIMTITLES"/>
      </w:pPr>
      <w:bookmarkStart w:id="34" w:name="_Toc87080448"/>
      <w:bookmarkStart w:id="35" w:name="_Toc87332597"/>
      <w:bookmarkStart w:id="36" w:name="_Toc95295773"/>
      <w:bookmarkStart w:id="37" w:name="_Toc97534475"/>
      <w:bookmarkStart w:id="38" w:name="_Toc97538792"/>
      <w:bookmarkStart w:id="39" w:name="_Toc97627525"/>
      <w:bookmarkStart w:id="40" w:name="_Toc97627587"/>
      <w:bookmarkStart w:id="41" w:name="_Toc97627599"/>
      <w:bookmarkStart w:id="42" w:name="_Toc97627646"/>
      <w:bookmarkStart w:id="43" w:name="_Toc97627670"/>
      <w:bookmarkStart w:id="44" w:name="_Toc97627735"/>
      <w:bookmarkStart w:id="45" w:name="_Toc97627790"/>
      <w:r>
        <w:lastRenderedPageBreak/>
        <w:t>LIST OF FIGURES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16EC7A9B" w14:textId="77777777" w:rsidR="0042142D" w:rsidRDefault="00AC17D2" w:rsidP="00B825CB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"Caption" \c </w:instrText>
      </w:r>
      <w:r>
        <w:fldChar w:fldCharType="separate"/>
      </w:r>
      <w:r w:rsidR="0042142D">
        <w:t>Figure 1.</w:t>
      </w:r>
      <w:r w:rsidR="00010D48">
        <w:tab/>
      </w:r>
      <w:r w:rsidR="00010D48">
        <w:tab/>
      </w:r>
      <w:r w:rsidR="0042142D">
        <w:t xml:space="preserve">SDSU photomontage. Applying the Caption style will help you update the List of Figures automatically. This includes matching text and the correct page </w:t>
      </w:r>
      <w:r w:rsidR="0042142D" w:rsidRPr="00B825CB">
        <w:t>number</w:t>
      </w:r>
      <w:r w:rsidR="0042142D">
        <w:t>.</w:t>
      </w:r>
      <w:r w:rsidR="0042142D">
        <w:tab/>
      </w:r>
      <w:r w:rsidR="00B825CB">
        <w:tab/>
      </w:r>
      <w:r w:rsidR="0042142D">
        <w:fldChar w:fldCharType="begin"/>
      </w:r>
      <w:r w:rsidR="0042142D">
        <w:instrText xml:space="preserve"> PAGEREF _Toc409796293 \h </w:instrText>
      </w:r>
      <w:r w:rsidR="0042142D">
        <w:fldChar w:fldCharType="separate"/>
      </w:r>
      <w:r w:rsidR="007D58F7">
        <w:t>3</w:t>
      </w:r>
      <w:r w:rsidR="0042142D">
        <w:fldChar w:fldCharType="end"/>
      </w:r>
    </w:p>
    <w:p w14:paraId="09284063" w14:textId="77777777" w:rsidR="0042142D" w:rsidRDefault="0042142D" w:rsidP="00B825CB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r>
        <w:t>Figure 2.</w:t>
      </w:r>
      <w:r w:rsidR="00010D48">
        <w:tab/>
      </w:r>
      <w:r w:rsidR="00010D48">
        <w:tab/>
      </w:r>
      <w:r>
        <w:t>SDSU thesis template styles. Apply the Caption style in text for easy formatting.</w:t>
      </w:r>
      <w:r>
        <w:tab/>
      </w:r>
      <w:r w:rsidR="00B825CB">
        <w:tab/>
      </w:r>
      <w:r>
        <w:fldChar w:fldCharType="begin"/>
      </w:r>
      <w:r>
        <w:instrText xml:space="preserve"> PAGEREF _Toc409796294 \h </w:instrText>
      </w:r>
      <w:r>
        <w:fldChar w:fldCharType="separate"/>
      </w:r>
      <w:r w:rsidR="007D58F7">
        <w:t>3</w:t>
      </w:r>
      <w:r>
        <w:fldChar w:fldCharType="end"/>
      </w:r>
    </w:p>
    <w:p w14:paraId="683AD2A8" w14:textId="77777777" w:rsidR="009A5369" w:rsidRPr="00010D48" w:rsidRDefault="00AC17D2" w:rsidP="00010D48">
      <w:pPr>
        <w:pStyle w:val="Single-spacedText"/>
        <w:rPr>
          <w:b/>
          <w:bCs/>
        </w:rPr>
      </w:pPr>
      <w:r>
        <w:fldChar w:fldCharType="end"/>
      </w:r>
      <w:r w:rsidR="00010D48" w:rsidRPr="00010D48">
        <w:rPr>
          <w:b/>
          <w:bCs/>
        </w:rPr>
        <w:t xml:space="preserve">Add two tabs after the </w:t>
      </w:r>
      <w:r w:rsidR="00010D48">
        <w:rPr>
          <w:b/>
          <w:bCs/>
        </w:rPr>
        <w:t xml:space="preserve">figure </w:t>
      </w:r>
      <w:r w:rsidR="00010D48" w:rsidRPr="00010D48">
        <w:rPr>
          <w:b/>
          <w:bCs/>
        </w:rPr>
        <w:t xml:space="preserve">number and before the </w:t>
      </w:r>
      <w:r w:rsidR="00010D48">
        <w:rPr>
          <w:b/>
          <w:bCs/>
        </w:rPr>
        <w:t xml:space="preserve">figure caption </w:t>
      </w:r>
      <w:r w:rsidR="00010D48" w:rsidRPr="00010D48">
        <w:rPr>
          <w:b/>
          <w:bCs/>
        </w:rPr>
        <w:t xml:space="preserve">for proper formatting. </w:t>
      </w:r>
      <w:r w:rsidR="00B825CB">
        <w:rPr>
          <w:b/>
          <w:bCs/>
        </w:rPr>
        <w:t>Add a tab after the dot leader and before the page number.</w:t>
      </w:r>
      <w:r w:rsidR="00B825CB" w:rsidRPr="00010D48">
        <w:rPr>
          <w:b/>
          <w:bCs/>
        </w:rPr>
        <w:t xml:space="preserve"> </w:t>
      </w:r>
      <w:r w:rsidR="00010D48" w:rsidRPr="00010D48">
        <w:rPr>
          <w:b/>
          <w:bCs/>
        </w:rPr>
        <w:t>Delete these instructions</w:t>
      </w:r>
      <w:r w:rsidR="00010D48">
        <w:rPr>
          <w:b/>
          <w:bCs/>
        </w:rPr>
        <w:t>.</w:t>
      </w:r>
    </w:p>
    <w:p w14:paraId="33B055D1" w14:textId="77777777" w:rsidR="00AD0226" w:rsidRDefault="00021478" w:rsidP="00B825CB">
      <w:pPr>
        <w:pStyle w:val="PRELIMTITLES"/>
      </w:pPr>
      <w:r>
        <w:lastRenderedPageBreak/>
        <w:t xml:space="preserve">LIST OF </w:t>
      </w:r>
      <w:r w:rsidR="00AD0226">
        <w:t>ABBREVIATIONS</w:t>
      </w:r>
    </w:p>
    <w:p w14:paraId="0ED90427" w14:textId="77777777" w:rsidR="00AD0226" w:rsidRDefault="00AD0226" w:rsidP="00AD0226">
      <w:pPr>
        <w:pStyle w:val="Single-spacedText"/>
      </w:pPr>
      <w:r w:rsidRPr="00AD0226">
        <w:t>This page is optional</w:t>
      </w:r>
      <w:r>
        <w:t>.</w:t>
      </w:r>
      <w:r w:rsidRPr="00AD0226">
        <w:t xml:space="preserve"> Type in your </w:t>
      </w:r>
      <w:r>
        <w:t>list</w:t>
      </w:r>
      <w:r w:rsidRPr="00AD0226">
        <w:t xml:space="preserve"> here </w:t>
      </w:r>
      <w:r>
        <w:t>in alphabetical order. Apply the</w:t>
      </w:r>
      <w:r w:rsidRPr="00AD0226">
        <w:t xml:space="preserve"> “Single-spaced Text” Style.</w:t>
      </w:r>
      <w:r>
        <w:t xml:space="preserve"> D</w:t>
      </w:r>
      <w:r w:rsidRPr="00AD0226">
        <w:t xml:space="preserve">on’t forget to delete these </w:t>
      </w:r>
      <w:r>
        <w:t xml:space="preserve">examples and </w:t>
      </w:r>
      <w:r w:rsidRPr="00AD0226">
        <w:t>instructions</w:t>
      </w:r>
      <w:r>
        <w:t>.</w:t>
      </w:r>
    </w:p>
    <w:p w14:paraId="3680FBC0" w14:textId="77777777" w:rsidR="00AD0226" w:rsidRDefault="00AD0226" w:rsidP="00AD0226">
      <w:pPr>
        <w:pStyle w:val="Single-spacedText"/>
      </w:pPr>
    </w:p>
    <w:p w14:paraId="0D46B557" w14:textId="77777777" w:rsidR="00AD0226" w:rsidRDefault="00AD0226" w:rsidP="00AD0226">
      <w:pPr>
        <w:pStyle w:val="Single-spacedText"/>
      </w:pPr>
      <w:r>
        <w:t xml:space="preserve">CUCA – Cornell University’s College of Agriculture </w:t>
      </w:r>
    </w:p>
    <w:p w14:paraId="6CA7941C" w14:textId="77777777" w:rsidR="00AD0226" w:rsidRDefault="00AD0226" w:rsidP="00AD0226">
      <w:pPr>
        <w:pStyle w:val="Single-spacedText"/>
      </w:pPr>
      <w:r>
        <w:t xml:space="preserve">DOD – US Department of Defense </w:t>
      </w:r>
    </w:p>
    <w:p w14:paraId="73E9D747" w14:textId="77777777" w:rsidR="00AD0226" w:rsidRDefault="00AD0226" w:rsidP="00AD0226">
      <w:pPr>
        <w:pStyle w:val="Single-spacedText"/>
      </w:pPr>
      <w:r>
        <w:t xml:space="preserve">ELHS – East Lansing High School </w:t>
      </w:r>
    </w:p>
    <w:p w14:paraId="6CF4A837" w14:textId="77777777" w:rsidR="00AD0226" w:rsidRDefault="00AD0226" w:rsidP="00AD0226">
      <w:pPr>
        <w:pStyle w:val="Single-spacedText"/>
      </w:pPr>
      <w:r>
        <w:t xml:space="preserve">RNA - ribonucleic acid </w:t>
      </w:r>
    </w:p>
    <w:p w14:paraId="00E635B4" w14:textId="77777777" w:rsidR="00AD0226" w:rsidRDefault="00AD0226" w:rsidP="00AD0226">
      <w:pPr>
        <w:pStyle w:val="Single-spacedText"/>
      </w:pPr>
      <w:r>
        <w:t xml:space="preserve">snRNA – small nuclear ribonucleic acid </w:t>
      </w:r>
    </w:p>
    <w:p w14:paraId="1AA6E746" w14:textId="77777777" w:rsidR="0062378A" w:rsidRDefault="00AD0226" w:rsidP="00AD0226">
      <w:pPr>
        <w:pStyle w:val="Single-spacedText"/>
      </w:pPr>
      <w:r>
        <w:t>SI units – System of International Units (</w:t>
      </w:r>
      <w:r>
        <w:rPr>
          <w:i/>
          <w:iCs/>
        </w:rPr>
        <w:t>Système international d'unités</w:t>
      </w:r>
      <w:r>
        <w:t>)</w:t>
      </w:r>
    </w:p>
    <w:p w14:paraId="10033AB5" w14:textId="77777777" w:rsidR="0062378A" w:rsidRDefault="0062378A" w:rsidP="00B22E65"/>
    <w:p w14:paraId="66EFDB4D" w14:textId="77777777" w:rsidR="009A5369" w:rsidRDefault="009A5369">
      <w:pPr>
        <w:sectPr w:rsidR="009A5369" w:rsidSect="000A62CB">
          <w:pgSz w:w="12240" w:h="15840" w:code="1"/>
          <w:pgMar w:top="1800" w:right="1440" w:bottom="1800" w:left="1800" w:header="720" w:footer="1008" w:gutter="0"/>
          <w:pgNumType w:fmt="lowerRoman"/>
          <w:cols w:space="720"/>
          <w:formProt w:val="0"/>
          <w:docGrid w:linePitch="360"/>
        </w:sectPr>
      </w:pPr>
    </w:p>
    <w:p w14:paraId="1ABCFB3E" w14:textId="77777777" w:rsidR="009A5369" w:rsidRPr="00BD0057" w:rsidRDefault="00EA4944" w:rsidP="00BD0057">
      <w:pPr>
        <w:pStyle w:val="Heading1"/>
      </w:pPr>
      <w:bookmarkStart w:id="46" w:name="_Toc73347083"/>
      <w:bookmarkStart w:id="47" w:name="_Toc73347819"/>
      <w:bookmarkStart w:id="48" w:name="_Toc135658281"/>
      <w:r w:rsidRPr="00BD0057">
        <w:lastRenderedPageBreak/>
        <w:t>C</w:t>
      </w:r>
      <w:r w:rsidR="009A5369" w:rsidRPr="00BD0057">
        <w:t>hapter 1</w:t>
      </w:r>
      <w:bookmarkStart w:id="49" w:name="_Toc73347084"/>
      <w:bookmarkStart w:id="50" w:name="_Toc73347820"/>
      <w:bookmarkStart w:id="51" w:name="_Toc158774734"/>
      <w:bookmarkEnd w:id="46"/>
      <w:bookmarkEnd w:id="47"/>
      <w:r w:rsidR="00BD0057" w:rsidRPr="00BD0057">
        <w:t xml:space="preserve">: </w:t>
      </w:r>
      <w:r w:rsidRPr="00BD0057">
        <w:t>Introduction</w:t>
      </w:r>
      <w:bookmarkEnd w:id="49"/>
      <w:bookmarkEnd w:id="50"/>
      <w:bookmarkEnd w:id="51"/>
      <w:r w:rsidR="00BD0057" w:rsidRPr="00BD0057">
        <w:t xml:space="preserve"> (This is a Heading 1)</w:t>
      </w:r>
      <w:bookmarkEnd w:id="48"/>
    </w:p>
    <w:p w14:paraId="5EFF48A5" w14:textId="77777777" w:rsidR="003350E7" w:rsidRDefault="003350E7" w:rsidP="00390DEE">
      <w:pPr>
        <w:pStyle w:val="NormalFirstlineindent"/>
      </w:pPr>
      <w:r>
        <w:t>If you haven't done so already, read the</w:t>
      </w:r>
      <w:r>
        <w:rPr>
          <w:b/>
          <w:i/>
        </w:rPr>
        <w:t xml:space="preserve"> </w:t>
      </w:r>
      <w:r w:rsidRPr="003350E7">
        <w:t>Department Information guide for approved text formats and required depar</w:t>
      </w:r>
      <w:r>
        <w:t>t</w:t>
      </w:r>
      <w:r w:rsidRPr="003350E7">
        <w:t>ment style guide before</w:t>
      </w:r>
      <w:r>
        <w:t xml:space="preserve"> continuing any further.</w:t>
      </w:r>
    </w:p>
    <w:p w14:paraId="0292DAF4" w14:textId="77777777" w:rsidR="00F33051" w:rsidRDefault="00F33051" w:rsidP="00390DEE">
      <w:pPr>
        <w:pStyle w:val="NormalFirstlineindent"/>
      </w:pPr>
      <w:r>
        <w:t xml:space="preserve">There are many styles included in this template designed to make your formatting easier. </w:t>
      </w:r>
    </w:p>
    <w:p w14:paraId="56E68387" w14:textId="77777777" w:rsidR="00E63DDE" w:rsidRPr="00BD0057" w:rsidRDefault="00E63DDE" w:rsidP="00BD0057">
      <w:pPr>
        <w:pStyle w:val="Heading2"/>
      </w:pPr>
      <w:bookmarkStart w:id="52" w:name="_Toc135658282"/>
      <w:r w:rsidRPr="00BD0057">
        <w:t xml:space="preserve">Heading </w:t>
      </w:r>
      <w:r w:rsidR="00BD0057" w:rsidRPr="00BD0057">
        <w:t>2</w:t>
      </w:r>
      <w:bookmarkEnd w:id="52"/>
    </w:p>
    <w:p w14:paraId="6450B76C" w14:textId="77777777" w:rsidR="00E63DDE" w:rsidRDefault="00E63DDE" w:rsidP="00390DEE">
      <w:pPr>
        <w:pStyle w:val="NormalFirstlineindent"/>
      </w:pPr>
      <w:r>
        <w:t xml:space="preserve">Here’s an example of what a Heading </w:t>
      </w:r>
      <w:r w:rsidR="00BD0057">
        <w:t>2</w:t>
      </w:r>
      <w:r>
        <w:t xml:space="preserve"> look</w:t>
      </w:r>
      <w:r w:rsidR="00BD0057">
        <w:t>s</w:t>
      </w:r>
      <w:r>
        <w:t xml:space="preserve"> like. This template has linked the Heading 1</w:t>
      </w:r>
      <w:r w:rsidR="00BD0057">
        <w:t>,</w:t>
      </w:r>
      <w:r>
        <w:t xml:space="preserve"> Heading 2</w:t>
      </w:r>
      <w:r w:rsidR="00BD0057">
        <w:t>, and Heading 3</w:t>
      </w:r>
      <w:r>
        <w:t xml:space="preserve"> styles to the TOC so that they will automatically appear when you generate your Table of Contents. </w:t>
      </w:r>
    </w:p>
    <w:p w14:paraId="079991DD" w14:textId="77777777" w:rsidR="003350E7" w:rsidRDefault="00586138" w:rsidP="0083477F">
      <w:pPr>
        <w:pStyle w:val="ListBullet2"/>
      </w:pPr>
      <w:r>
        <w:t xml:space="preserve">Lists are </w:t>
      </w:r>
      <w:r w:rsidR="0083477F">
        <w:t>double</w:t>
      </w:r>
      <w:r>
        <w:t xml:space="preserve"> spaced and followed by normal </w:t>
      </w:r>
      <w:r w:rsidRPr="00390DEE">
        <w:t>text</w:t>
      </w:r>
      <w:r>
        <w:t xml:space="preserve"> spacing. </w:t>
      </w:r>
    </w:p>
    <w:p w14:paraId="297D86C8" w14:textId="77777777" w:rsidR="003350E7" w:rsidRPr="00AD2F64" w:rsidRDefault="003350E7" w:rsidP="0083477F">
      <w:pPr>
        <w:pStyle w:val="ListBullet2"/>
      </w:pPr>
      <w:r>
        <w:t>Here is an example of a bullet list that wraps past 1 line. Here is an example of a bullet list that wraps past 1 line. Here</w:t>
      </w:r>
      <w:r w:rsidR="00E63DDE">
        <w:t xml:space="preserve"> is an example of a bullet list.</w:t>
      </w:r>
    </w:p>
    <w:p w14:paraId="4FA862AC" w14:textId="77777777" w:rsidR="00586138" w:rsidRDefault="00586138" w:rsidP="0083477F">
      <w:pPr>
        <w:pStyle w:val="ListNumber2"/>
      </w:pPr>
      <w:bookmarkStart w:id="53" w:name="OLE_LINK1"/>
      <w:r>
        <w:t xml:space="preserve">Lists are </w:t>
      </w:r>
      <w:r w:rsidR="0083477F">
        <w:t>double</w:t>
      </w:r>
      <w:r>
        <w:t xml:space="preserve"> spaced and followed by normal text spacing. </w:t>
      </w:r>
    </w:p>
    <w:p w14:paraId="09DE4D49" w14:textId="77777777" w:rsidR="003350E7" w:rsidRPr="00AD2F64" w:rsidRDefault="003350E7" w:rsidP="0083477F">
      <w:pPr>
        <w:pStyle w:val="ListNumber2"/>
      </w:pPr>
      <w:r>
        <w:t xml:space="preserve">Here is an </w:t>
      </w:r>
      <w:r w:rsidRPr="00390DEE">
        <w:t>example</w:t>
      </w:r>
      <w:r>
        <w:t xml:space="preserve"> of a</w:t>
      </w:r>
      <w:r w:rsidRPr="00AD2F64">
        <w:t xml:space="preserve"> numbered list</w:t>
      </w:r>
      <w:r>
        <w:t xml:space="preserve"> that wraps past 1 line. Here is an example of a</w:t>
      </w:r>
      <w:r w:rsidRPr="00AD2F64">
        <w:t xml:space="preserve"> numbered list</w:t>
      </w:r>
      <w:r>
        <w:t xml:space="preserve"> that wraps past 1 line.</w:t>
      </w:r>
    </w:p>
    <w:p w14:paraId="3047931B" w14:textId="77777777" w:rsidR="003350E7" w:rsidRDefault="003350E7" w:rsidP="00496B5C">
      <w:pPr>
        <w:pStyle w:val="NormalFirstlineindent"/>
      </w:pPr>
      <w:r>
        <w:t xml:space="preserve">Figure </w:t>
      </w:r>
      <w:r w:rsidRPr="00DA6835">
        <w:t xml:space="preserve">1 and </w:t>
      </w:r>
      <w:r>
        <w:t xml:space="preserve">Figure </w:t>
      </w:r>
      <w:r w:rsidRPr="00DA6835">
        <w:t xml:space="preserve">2 in this document show examples of figures so </w:t>
      </w:r>
      <w:r w:rsidR="006C4AF0">
        <w:t xml:space="preserve">that you can see an example of the “List of Figures”. The same is true for Table </w:t>
      </w:r>
      <w:r w:rsidRPr="00DA6835">
        <w:t>1. T</w:t>
      </w:r>
      <w:r>
        <w:t xml:space="preserve">he thesis template styles make formatting these sections really easy. Simply apply the correct style to the desired text and update the field in the preliminary pages. </w:t>
      </w:r>
      <w:r w:rsidR="00F33051">
        <w:t xml:space="preserve">Figures use the Caption style and Tables use the Table Title style. </w:t>
      </w:r>
      <w:bookmarkEnd w:id="53"/>
    </w:p>
    <w:p w14:paraId="44E34561" w14:textId="77777777" w:rsidR="00BD0057" w:rsidRPr="00BD0057" w:rsidRDefault="00BD0057" w:rsidP="00BD0057">
      <w:pPr>
        <w:pStyle w:val="TableFigureNumber"/>
      </w:pPr>
      <w:bookmarkStart w:id="54" w:name="_Toc409796293"/>
      <w:r w:rsidRPr="00BD0057">
        <w:lastRenderedPageBreak/>
        <w:t>Figure 1</w:t>
      </w:r>
    </w:p>
    <w:p w14:paraId="5DE97A85" w14:textId="77777777" w:rsidR="00BD0057" w:rsidRPr="00BD0057" w:rsidRDefault="00BD0057" w:rsidP="00BD0057">
      <w:pPr>
        <w:pStyle w:val="Caption"/>
      </w:pPr>
      <w:r w:rsidRPr="00BD0057">
        <w:t xml:space="preserve">SDSU </w:t>
      </w:r>
      <w:r>
        <w:t>P</w:t>
      </w:r>
      <w:r w:rsidRPr="00BD0057">
        <w:t xml:space="preserve">hotomontage. Applying the Caption </w:t>
      </w:r>
      <w:r>
        <w:t>S</w:t>
      </w:r>
      <w:r w:rsidRPr="00BD0057">
        <w:t xml:space="preserve">tyle </w:t>
      </w:r>
      <w:r>
        <w:t>W</w:t>
      </w:r>
      <w:r w:rsidRPr="00BD0057">
        <w:t xml:space="preserve">ill </w:t>
      </w:r>
      <w:r>
        <w:t>H</w:t>
      </w:r>
      <w:r w:rsidRPr="00BD0057">
        <w:t xml:space="preserve">elp </w:t>
      </w:r>
      <w:r>
        <w:t>Y</w:t>
      </w:r>
      <w:r w:rsidRPr="00BD0057">
        <w:t xml:space="preserve">ou </w:t>
      </w:r>
      <w:r>
        <w:t>U</w:t>
      </w:r>
      <w:r w:rsidRPr="00BD0057">
        <w:t xml:space="preserve">pdate the List of Figures </w:t>
      </w:r>
      <w:r>
        <w:t>A</w:t>
      </w:r>
      <w:r w:rsidRPr="00BD0057">
        <w:t xml:space="preserve">utomatically. This </w:t>
      </w:r>
      <w:r>
        <w:t>I</w:t>
      </w:r>
      <w:r w:rsidRPr="00BD0057">
        <w:t xml:space="preserve">ncludes </w:t>
      </w:r>
      <w:r>
        <w:t>M</w:t>
      </w:r>
      <w:r w:rsidRPr="00BD0057">
        <w:t xml:space="preserve">atching </w:t>
      </w:r>
      <w:r>
        <w:t>T</w:t>
      </w:r>
      <w:r w:rsidRPr="00BD0057">
        <w:t xml:space="preserve">ext and the </w:t>
      </w:r>
      <w:r>
        <w:t>C</w:t>
      </w:r>
      <w:r w:rsidRPr="00BD0057">
        <w:t xml:space="preserve">orrect </w:t>
      </w:r>
      <w:r>
        <w:t>P</w:t>
      </w:r>
      <w:r w:rsidRPr="00BD0057">
        <w:t xml:space="preserve">age </w:t>
      </w:r>
      <w:r>
        <w:t>N</w:t>
      </w:r>
      <w:r w:rsidRPr="00BD0057">
        <w:t>umber</w:t>
      </w:r>
      <w:bookmarkEnd w:id="54"/>
    </w:p>
    <w:p w14:paraId="610E29D0" w14:textId="77777777" w:rsidR="003350E7" w:rsidRDefault="003350E7" w:rsidP="003350E7">
      <w:pPr>
        <w:pStyle w:val="Figure"/>
      </w:pPr>
      <w:r>
        <w:rPr>
          <w:noProof/>
        </w:rPr>
        <w:drawing>
          <wp:inline distT="0" distB="0" distL="0" distR="0" wp14:anchorId="15BDAA4F" wp14:editId="283B589D">
            <wp:extent cx="3481614" cy="2090576"/>
            <wp:effectExtent l="0" t="0" r="5080" b="5080"/>
            <wp:docPr id="1" name="Picture 1" descr="photo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plas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94" cy="209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7072C" w14:textId="77777777" w:rsidR="00BD0057" w:rsidRDefault="00BD0057" w:rsidP="00BD0057">
      <w:pPr>
        <w:pStyle w:val="TableFigureNumber"/>
      </w:pPr>
      <w:bookmarkStart w:id="55" w:name="_Toc409796294"/>
      <w:r w:rsidRPr="005707EE">
        <w:t xml:space="preserve">Figure </w:t>
      </w:r>
      <w:r>
        <w:t>2</w:t>
      </w:r>
    </w:p>
    <w:p w14:paraId="468B116E" w14:textId="77777777" w:rsidR="00BD0057" w:rsidRDefault="00BD0057" w:rsidP="00BD0057">
      <w:pPr>
        <w:pStyle w:val="Caption"/>
      </w:pPr>
      <w:r w:rsidRPr="005707EE">
        <w:t xml:space="preserve">SDSU </w:t>
      </w:r>
      <w:r>
        <w:t>T</w:t>
      </w:r>
      <w:r w:rsidRPr="00021478">
        <w:t>hesis</w:t>
      </w:r>
      <w:r w:rsidRPr="005707EE">
        <w:t xml:space="preserve"> </w:t>
      </w:r>
      <w:r>
        <w:t>T</w:t>
      </w:r>
      <w:r w:rsidRPr="005707EE">
        <w:t xml:space="preserve">emplate </w:t>
      </w:r>
      <w:r>
        <w:t>S</w:t>
      </w:r>
      <w:r w:rsidRPr="005707EE">
        <w:t xml:space="preserve">tyles. </w:t>
      </w:r>
      <w:r>
        <w:t>Apply the Caption Style in Text for Easy Formatting</w:t>
      </w:r>
      <w:bookmarkEnd w:id="55"/>
    </w:p>
    <w:p w14:paraId="602878E8" w14:textId="77777777" w:rsidR="00586138" w:rsidRPr="00586138" w:rsidRDefault="00586138" w:rsidP="00621A05">
      <w:pPr>
        <w:pStyle w:val="Figure"/>
      </w:pPr>
      <w:r>
        <w:rPr>
          <w:noProof/>
        </w:rPr>
        <w:drawing>
          <wp:inline distT="0" distB="0" distL="0" distR="0" wp14:anchorId="07C3568E" wp14:editId="6BDC3F0E">
            <wp:extent cx="3537753" cy="3647621"/>
            <wp:effectExtent l="19050" t="19050" r="2476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57629" t="6057" r="9036" b="32840"/>
                    <a:stretch/>
                  </pic:blipFill>
                  <pic:spPr bwMode="auto">
                    <a:xfrm>
                      <a:off x="0" y="0"/>
                      <a:ext cx="3540215" cy="36501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35538" w14:textId="77777777" w:rsidR="00BD0057" w:rsidRDefault="003350E7" w:rsidP="00BD0057">
      <w:pPr>
        <w:pStyle w:val="TableFigureNumber"/>
      </w:pPr>
      <w:bookmarkStart w:id="56" w:name="_Toc409796258"/>
      <w:r>
        <w:lastRenderedPageBreak/>
        <w:t>Table 1</w:t>
      </w:r>
    </w:p>
    <w:p w14:paraId="79D8FF43" w14:textId="77777777" w:rsidR="003350E7" w:rsidRPr="00BD0057" w:rsidRDefault="003350E7" w:rsidP="00BD0057">
      <w:pPr>
        <w:pStyle w:val="TableTitle"/>
      </w:pPr>
      <w:r w:rsidRPr="00BD0057">
        <w:t>Sample of a One-Row Table</w:t>
      </w:r>
      <w:r w:rsidR="00586138" w:rsidRPr="00BD0057">
        <w:t>: Apply the Table Title Style in Text for Easy Formatting</w:t>
      </w:r>
      <w:bookmarkEnd w:id="56"/>
    </w:p>
    <w:tbl>
      <w:tblPr>
        <w:tblW w:w="9180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160"/>
        <w:gridCol w:w="1260"/>
      </w:tblGrid>
      <w:tr w:rsidR="003350E7" w14:paraId="2ECD55D2" w14:textId="77777777" w:rsidTr="003350E7">
        <w:tc>
          <w:tcPr>
            <w:tcW w:w="2160" w:type="dxa"/>
            <w:vAlign w:val="bottom"/>
          </w:tcPr>
          <w:p w14:paraId="14C596D8" w14:textId="77777777" w:rsidR="003350E7" w:rsidRDefault="003350E7" w:rsidP="003225D9">
            <w:pPr>
              <w:pStyle w:val="Single-spacedText"/>
            </w:pPr>
            <w:r>
              <w:t>Sample Location</w:t>
            </w:r>
          </w:p>
        </w:tc>
        <w:tc>
          <w:tcPr>
            <w:tcW w:w="1620" w:type="dxa"/>
            <w:vAlign w:val="bottom"/>
          </w:tcPr>
          <w:p w14:paraId="7B38865A" w14:textId="77777777" w:rsidR="003350E7" w:rsidRDefault="003350E7" w:rsidP="003225D9">
            <w:pPr>
              <w:pStyle w:val="Single-spacedText"/>
            </w:pPr>
            <w:r>
              <w:t># of Samples</w:t>
            </w:r>
          </w:p>
        </w:tc>
        <w:tc>
          <w:tcPr>
            <w:tcW w:w="1980" w:type="dxa"/>
            <w:vAlign w:val="bottom"/>
          </w:tcPr>
          <w:p w14:paraId="42871924" w14:textId="77777777" w:rsidR="003350E7" w:rsidRDefault="003350E7" w:rsidP="003225D9">
            <w:pPr>
              <w:pStyle w:val="Single-spacedText"/>
            </w:pPr>
            <w:r>
              <w:t>Type of Fungi</w:t>
            </w:r>
          </w:p>
        </w:tc>
        <w:tc>
          <w:tcPr>
            <w:tcW w:w="2160" w:type="dxa"/>
            <w:vAlign w:val="bottom"/>
          </w:tcPr>
          <w:p w14:paraId="53DC4A07" w14:textId="77777777" w:rsidR="003350E7" w:rsidRDefault="003350E7" w:rsidP="003225D9">
            <w:pPr>
              <w:pStyle w:val="Single-spacedText"/>
            </w:pPr>
            <w:r>
              <w:t>Relative Humidity, Temperature</w:t>
            </w:r>
          </w:p>
        </w:tc>
        <w:tc>
          <w:tcPr>
            <w:tcW w:w="1260" w:type="dxa"/>
            <w:vAlign w:val="bottom"/>
          </w:tcPr>
          <w:p w14:paraId="4510C11D" w14:textId="77777777" w:rsidR="003350E7" w:rsidRDefault="003350E7" w:rsidP="003225D9">
            <w:pPr>
              <w:pStyle w:val="Single-spacedText"/>
            </w:pPr>
            <w:r>
              <w:t>Sampling Time</w:t>
            </w:r>
          </w:p>
        </w:tc>
      </w:tr>
      <w:tr w:rsidR="003350E7" w14:paraId="243655E8" w14:textId="77777777" w:rsidTr="003350E7">
        <w:tc>
          <w:tcPr>
            <w:tcW w:w="2160" w:type="dxa"/>
            <w:vAlign w:val="bottom"/>
          </w:tcPr>
          <w:p w14:paraId="16621C6D" w14:textId="77777777" w:rsidR="003350E7" w:rsidRDefault="003350E7" w:rsidP="003225D9">
            <w:pPr>
              <w:pStyle w:val="Single-spacedText"/>
            </w:pPr>
            <w:r>
              <w:t>Environmental Chamber</w:t>
            </w:r>
          </w:p>
        </w:tc>
        <w:tc>
          <w:tcPr>
            <w:tcW w:w="1620" w:type="dxa"/>
            <w:vAlign w:val="bottom"/>
          </w:tcPr>
          <w:p w14:paraId="4CE951D8" w14:textId="77777777" w:rsidR="003350E7" w:rsidRDefault="003350E7" w:rsidP="003225D9">
            <w:pPr>
              <w:pStyle w:val="Single-spacedText"/>
            </w:pPr>
            <w:r>
              <w:t>40</w:t>
            </w:r>
          </w:p>
        </w:tc>
        <w:tc>
          <w:tcPr>
            <w:tcW w:w="1980" w:type="dxa"/>
            <w:vAlign w:val="bottom"/>
          </w:tcPr>
          <w:p w14:paraId="2DF5B9EA" w14:textId="77777777" w:rsidR="003350E7" w:rsidRDefault="003350E7" w:rsidP="003225D9">
            <w:pPr>
              <w:pStyle w:val="Single-spacedText"/>
              <w:rPr>
                <w:i/>
                <w:iCs/>
              </w:rPr>
            </w:pPr>
            <w:r>
              <w:rPr>
                <w:i/>
                <w:iCs/>
              </w:rPr>
              <w:t>Aspergillus niger</w:t>
            </w:r>
          </w:p>
        </w:tc>
        <w:tc>
          <w:tcPr>
            <w:tcW w:w="2160" w:type="dxa"/>
            <w:vAlign w:val="bottom"/>
          </w:tcPr>
          <w:p w14:paraId="46EA15CE" w14:textId="77777777" w:rsidR="003350E7" w:rsidRDefault="003350E7" w:rsidP="003225D9">
            <w:pPr>
              <w:pStyle w:val="Single-spacedText"/>
            </w:pPr>
            <w:r>
              <w:t>50%, 25</w:t>
            </w:r>
            <w:r>
              <w:rPr>
                <w:rFonts w:ascii="Symbol" w:hAnsi="Symbol"/>
              </w:rPr>
              <w:t></w:t>
            </w:r>
            <w:r>
              <w:t>C</w:t>
            </w:r>
          </w:p>
        </w:tc>
        <w:tc>
          <w:tcPr>
            <w:tcW w:w="1260" w:type="dxa"/>
            <w:vAlign w:val="bottom"/>
          </w:tcPr>
          <w:p w14:paraId="1D536AD6" w14:textId="77777777" w:rsidR="003350E7" w:rsidRDefault="003350E7" w:rsidP="003225D9">
            <w:pPr>
              <w:pStyle w:val="Single-spacedText"/>
            </w:pPr>
            <w:r>
              <w:t>3 minutes</w:t>
            </w:r>
          </w:p>
        </w:tc>
      </w:tr>
    </w:tbl>
    <w:p w14:paraId="538A67AB" w14:textId="77777777" w:rsidR="003350E7" w:rsidRDefault="003350E7" w:rsidP="003350E7">
      <w:pPr>
        <w:pStyle w:val="TableNote"/>
      </w:pPr>
      <w:r w:rsidRPr="00AD2F64">
        <w:t>Note: Most tables will have more than one row; the purpose here is to show the table title.</w:t>
      </w:r>
    </w:p>
    <w:p w14:paraId="7FB7E269" w14:textId="77777777" w:rsidR="00323FA7" w:rsidRDefault="00323FA7" w:rsidP="00BD0057">
      <w:pPr>
        <w:pStyle w:val="NormalFirstlineindent"/>
      </w:pPr>
      <w:r>
        <w:t>P</w:t>
      </w:r>
      <w:r w:rsidRPr="00853E5C">
        <w:t>a</w:t>
      </w:r>
      <w:r>
        <w:t>ges are provided in this template for the post-text sections, i.e., References, and Appendix (if you have appendices), just as they are for the preliminary page sections. Two pages formatted in LANDSCAPE orientation are also provided, but in a separate template document (</w:t>
      </w:r>
      <w:r w:rsidRPr="00B11232">
        <w:rPr>
          <w:i/>
        </w:rPr>
        <w:t>SDSU Template Landscape Pages</w:t>
      </w:r>
      <w:r>
        <w:t>).</w:t>
      </w:r>
    </w:p>
    <w:p w14:paraId="4C75C770" w14:textId="77777777" w:rsidR="0076497D" w:rsidRPr="00BD0057" w:rsidRDefault="0076497D" w:rsidP="007D58F7">
      <w:pPr>
        <w:pStyle w:val="Heading3"/>
      </w:pPr>
      <w:bookmarkStart w:id="57" w:name="_Toc135658283"/>
      <w:r w:rsidRPr="00BD0057">
        <w:t xml:space="preserve">Heading </w:t>
      </w:r>
      <w:r w:rsidR="00BD0057" w:rsidRPr="00BD0057">
        <w:t>3</w:t>
      </w:r>
      <w:bookmarkEnd w:id="57"/>
    </w:p>
    <w:p w14:paraId="5D70DFBD" w14:textId="77777777" w:rsidR="0076497D" w:rsidRPr="0076497D" w:rsidRDefault="0076497D" w:rsidP="00BD0057">
      <w:pPr>
        <w:pStyle w:val="NormalFirstlineindent"/>
      </w:pPr>
      <w:r>
        <w:t xml:space="preserve">Here’s an example of a Heading </w:t>
      </w:r>
      <w:r w:rsidR="00BD0057">
        <w:t>3</w:t>
      </w:r>
      <w:r>
        <w:t>. Remember to be consistent when formatting each heading level.</w:t>
      </w:r>
    </w:p>
    <w:p w14:paraId="4E443D83" w14:textId="77777777" w:rsidR="003350E7" w:rsidRDefault="005D3FD5" w:rsidP="00BD0057">
      <w:pPr>
        <w:pStyle w:val="NormalFirstlineindent"/>
      </w:pPr>
      <w:r>
        <w:t>W</w:t>
      </w:r>
      <w:r w:rsidR="006C4AF0">
        <w:t xml:space="preserve">e have created an Equation style to help you center equations on a page and right align equation numbers. </w:t>
      </w:r>
      <w:r>
        <w:t>Here’s an example of an equation:</w:t>
      </w:r>
    </w:p>
    <w:p w14:paraId="2AF89AFD" w14:textId="77777777" w:rsidR="003350E7" w:rsidRPr="00B34096" w:rsidRDefault="003350E7" w:rsidP="003350E7">
      <w:pPr>
        <w:pStyle w:val="Equations"/>
      </w:pPr>
      <w:r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  <w:r>
        <w:tab/>
        <w:t>(1.1)</w:t>
      </w:r>
    </w:p>
    <w:p w14:paraId="1E5EB1EE" w14:textId="77777777" w:rsidR="00DF60A2" w:rsidRDefault="00DF60A2" w:rsidP="00BD0057">
      <w:pPr>
        <w:pStyle w:val="NormalFirstlineindent"/>
      </w:pPr>
      <w:r>
        <w:t>Here is what a block quote looks like when you apply the Block Quotation style:</w:t>
      </w:r>
    </w:p>
    <w:p w14:paraId="31DCBF05" w14:textId="77777777" w:rsidR="00DF60A2" w:rsidRDefault="00DF60A2" w:rsidP="00BD0057">
      <w:pPr>
        <w:pStyle w:val="BlockQuotation"/>
      </w:pPr>
      <w:r>
        <w:t>Direct quotations m</w:t>
      </w:r>
      <w:r w:rsidR="00FE7ED3">
        <w:t xml:space="preserve">ust always be documented with </w:t>
      </w:r>
      <w:r>
        <w:t xml:space="preserve">the correct source information and page number. Indirect citations (paraphrasing) must be </w:t>
      </w:r>
      <w:r w:rsidR="00A0074B">
        <w:t>documented in text but</w:t>
      </w:r>
      <w:r>
        <w:t xml:space="preserve"> </w:t>
      </w:r>
      <w:r w:rsidRPr="00BD0057">
        <w:t>page</w:t>
      </w:r>
      <w:r>
        <w:t xml:space="preserve"> numbers are optional unless your department style guide requires page </w:t>
      </w:r>
      <w:r w:rsidRPr="0083477F">
        <w:t>numbers</w:t>
      </w:r>
      <w:r>
        <w:t xml:space="preserve"> for this purpose. For example, the </w:t>
      </w:r>
      <w:r w:rsidRPr="00FE7ED3">
        <w:rPr>
          <w:i/>
        </w:rPr>
        <w:t>MLA Handbook</w:t>
      </w:r>
      <w:r>
        <w:t xml:space="preserve"> requires page numbers for both direct and indirect citations. See your style guide for the correct format of source documentation. (p. 66)</w:t>
      </w:r>
    </w:p>
    <w:p w14:paraId="7C98E832" w14:textId="77777777" w:rsidR="00021478" w:rsidRDefault="00021478" w:rsidP="00BD0057">
      <w:pPr>
        <w:pStyle w:val="Heading3"/>
      </w:pPr>
      <w:bookmarkStart w:id="58" w:name="_Toc94278416"/>
      <w:bookmarkStart w:id="59" w:name="_Toc135658284"/>
      <w:r>
        <w:lastRenderedPageBreak/>
        <w:t>Heading 3</w:t>
      </w:r>
      <w:bookmarkEnd w:id="58"/>
      <w:bookmarkEnd w:id="59"/>
    </w:p>
    <w:p w14:paraId="1110CE03" w14:textId="77777777" w:rsidR="003350E7" w:rsidRDefault="006C4AF0" w:rsidP="006C4AF0">
      <w:pPr>
        <w:ind w:firstLine="720"/>
      </w:pPr>
      <w:r>
        <w:t>I</w:t>
      </w:r>
      <w:r w:rsidR="003350E7">
        <w:t>f your manuscript is alr</w:t>
      </w:r>
      <w:r>
        <w:t xml:space="preserve">eady written/partially written, and you want to start using the template, you may perform a subdocument import to maintain the </w:t>
      </w:r>
      <w:r w:rsidR="003350E7">
        <w:t xml:space="preserve">template </w:t>
      </w:r>
      <w:r>
        <w:t xml:space="preserve">integrity. See the Subdocument Import guide for detailed instructions. Note that </w:t>
      </w:r>
      <w:r w:rsidR="003350E7">
        <w:t>the “copy and paste special” option has limitations.</w:t>
      </w:r>
      <w:r w:rsidR="004B4E45">
        <w:t xml:space="preserve"> </w:t>
      </w:r>
      <w:r w:rsidR="004B4E45" w:rsidRPr="00EE78EE">
        <w:rPr>
          <w:b/>
        </w:rPr>
        <w:t>Don’t forget to delete these examples.</w:t>
      </w:r>
      <w:r w:rsidR="004B4E45">
        <w:t xml:space="preserve"> </w:t>
      </w:r>
    </w:p>
    <w:p w14:paraId="4CBC08B4" w14:textId="77777777" w:rsidR="006C4AF0" w:rsidRDefault="00EA4944" w:rsidP="00B825CB">
      <w:pPr>
        <w:pStyle w:val="SECTIONTITLE"/>
      </w:pPr>
      <w:bookmarkStart w:id="60" w:name="_Toc135658285"/>
      <w:r>
        <w:lastRenderedPageBreak/>
        <w:t>References</w:t>
      </w:r>
      <w:bookmarkEnd w:id="60"/>
    </w:p>
    <w:p w14:paraId="64A6C365" w14:textId="77777777" w:rsidR="006C4AF0" w:rsidRDefault="006C4AF0" w:rsidP="004B4E45">
      <w:pPr>
        <w:ind w:firstLine="720"/>
      </w:pPr>
      <w:r>
        <w:t xml:space="preserve">Insert your source documentation </w:t>
      </w:r>
      <w:r w:rsidRPr="00CF0C7C">
        <w:rPr>
          <w:b/>
        </w:rPr>
        <w:t xml:space="preserve">according to </w:t>
      </w:r>
      <w:r w:rsidRPr="009F5866">
        <w:rPr>
          <w:b/>
        </w:rPr>
        <w:t>your departmental style guide</w:t>
      </w:r>
      <w:r>
        <w:t xml:space="preserve"> with the exception of single spacing each entry and using normal line spacing between entries. </w:t>
      </w:r>
    </w:p>
    <w:p w14:paraId="6CA2EA02" w14:textId="77777777" w:rsidR="006C4AF0" w:rsidRDefault="006C4AF0" w:rsidP="006C4AF0">
      <w:pPr>
        <w:pStyle w:val="Single-spacedText"/>
        <w:spacing w:after="240"/>
      </w:pPr>
      <w:r w:rsidRPr="009E47F7">
        <w:rPr>
          <w:b/>
        </w:rPr>
        <w:t>HANGING INDENT</w:t>
      </w:r>
      <w:r>
        <w:t xml:space="preserve"> (formatted according to APA here, but you must follow </w:t>
      </w:r>
      <w:r w:rsidRPr="00813CE2">
        <w:rPr>
          <w:i/>
        </w:rPr>
        <w:t>your</w:t>
      </w:r>
      <w:r w:rsidR="004B4E45">
        <w:t xml:space="preserve"> departmental style):</w:t>
      </w:r>
    </w:p>
    <w:p w14:paraId="40F83348" w14:textId="77777777" w:rsidR="006C4AF0" w:rsidRDefault="006C4AF0" w:rsidP="006C4AF0">
      <w:pPr>
        <w:pStyle w:val="HangingIndent"/>
      </w:pPr>
      <w:r>
        <w:t xml:space="preserve">Kilroy, L. (2005). </w:t>
      </w:r>
      <w:r>
        <w:rPr>
          <w:i/>
        </w:rPr>
        <w:t>Dissertation and thesis manual: Policies, procedures, and format</w:t>
      </w:r>
      <w:r>
        <w:t xml:space="preserve"> (11.1</w:t>
      </w:r>
      <w:r w:rsidR="00BD0057">
        <w:t xml:space="preserve"> </w:t>
      </w:r>
      <w:r>
        <w:t>ed.). San Diego State University.</w:t>
      </w:r>
    </w:p>
    <w:p w14:paraId="0CD42202" w14:textId="77777777" w:rsidR="006C4AF0" w:rsidRPr="00CF0C7C" w:rsidRDefault="006C4AF0" w:rsidP="006C4AF0">
      <w:pPr>
        <w:pStyle w:val="HangingIndent"/>
      </w:pPr>
      <w:r>
        <w:t xml:space="preserve">Moll, L. C. (2000). Writing as communication: Creating strategic learning environments for students. </w:t>
      </w:r>
      <w:r>
        <w:rPr>
          <w:i/>
        </w:rPr>
        <w:t>Theory into Practice, 25</w:t>
      </w:r>
      <w:r>
        <w:t>(3), 202-208.</w:t>
      </w:r>
    </w:p>
    <w:p w14:paraId="412959D4" w14:textId="77777777" w:rsidR="006C4AF0" w:rsidRDefault="006C4AF0" w:rsidP="006C4AF0">
      <w:pPr>
        <w:pStyle w:val="HangingIndent"/>
        <w:ind w:left="0" w:firstLine="0"/>
        <w:rPr>
          <w:sz w:val="32"/>
          <w:szCs w:val="32"/>
        </w:rPr>
      </w:pPr>
      <w:r>
        <w:rPr>
          <w:sz w:val="32"/>
          <w:szCs w:val="32"/>
        </w:rPr>
        <w:t>Delete the contents of this page (except for the title) and apply the appropriate hangin</w:t>
      </w:r>
      <w:r w:rsidR="00DF60A2">
        <w:rPr>
          <w:sz w:val="32"/>
          <w:szCs w:val="32"/>
        </w:rPr>
        <w:t>g indent style to your entries.</w:t>
      </w:r>
    </w:p>
    <w:p w14:paraId="6A67EF35" w14:textId="77777777" w:rsidR="009A5369" w:rsidRPr="00DF60A2" w:rsidRDefault="00EA4944" w:rsidP="00496B5C">
      <w:pPr>
        <w:pStyle w:val="APPENDIXLABEL"/>
      </w:pPr>
      <w:bookmarkStart w:id="61" w:name="_Toc73347085"/>
      <w:bookmarkStart w:id="62" w:name="_Toc73347822"/>
      <w:r>
        <w:lastRenderedPageBreak/>
        <w:t>A</w:t>
      </w:r>
      <w:r w:rsidR="009A5369" w:rsidRPr="00323FA7">
        <w:t>ppendix</w:t>
      </w:r>
      <w:bookmarkEnd w:id="61"/>
      <w:bookmarkEnd w:id="62"/>
    </w:p>
    <w:p w14:paraId="3050B240" w14:textId="77777777" w:rsidR="009A5369" w:rsidRDefault="00EA4944" w:rsidP="00B825CB">
      <w:pPr>
        <w:pStyle w:val="APPENDIXTITLE"/>
      </w:pPr>
      <w:bookmarkStart w:id="63" w:name="_Toc73347086"/>
      <w:bookmarkStart w:id="64" w:name="_Toc73347823"/>
      <w:bookmarkStart w:id="65" w:name="_Toc158774736"/>
      <w:bookmarkStart w:id="66" w:name="_Toc135658286"/>
      <w:r>
        <w:t>Title of Appendix</w:t>
      </w:r>
      <w:bookmarkEnd w:id="63"/>
      <w:bookmarkEnd w:id="64"/>
      <w:bookmarkEnd w:id="65"/>
      <w:bookmarkEnd w:id="66"/>
    </w:p>
    <w:p w14:paraId="22D30D9B" w14:textId="77777777" w:rsidR="009A5369" w:rsidRDefault="003210B7" w:rsidP="00BD0057">
      <w:pPr>
        <w:pStyle w:val="NormalFirstlineindent"/>
      </w:pPr>
      <w:r>
        <w:t xml:space="preserve">Insert your appendix material here. When you apply the APPENDIX LABEL and APPENDIX TITLE style to this section the template will automatically </w:t>
      </w:r>
      <w:r w:rsidR="002E2C3E">
        <w:t>add the Appendix Title to the TOC (you will have to add the Appendix Label to the TOC manually)</w:t>
      </w:r>
      <w:r>
        <w:t>. Applying the Appendix Label s</w:t>
      </w:r>
      <w:r w:rsidR="002E2C3E">
        <w:t>tyle will also begin this section</w:t>
      </w:r>
      <w:r>
        <w:t xml:space="preserve"> on a new page and give you the correct </w:t>
      </w:r>
      <w:r w:rsidR="005D7845">
        <w:t>2</w:t>
      </w:r>
      <w:r>
        <w:t>” top margin.</w:t>
      </w:r>
      <w:r w:rsidR="00EB6585">
        <w:t xml:space="preserve"> </w:t>
      </w:r>
      <w:r w:rsidR="00EB6585" w:rsidRPr="00EB6585">
        <w:rPr>
          <w:b/>
        </w:rPr>
        <w:t xml:space="preserve">Don’t forget to delete these comments. </w:t>
      </w:r>
    </w:p>
    <w:sectPr w:rsidR="009A5369" w:rsidSect="000A62CB">
      <w:headerReference w:type="even" r:id="rId18"/>
      <w:headerReference w:type="default" r:id="rId19"/>
      <w:pgSz w:w="12240" w:h="15840" w:code="1"/>
      <w:pgMar w:top="1800" w:right="1440" w:bottom="1800" w:left="1800" w:header="720" w:footer="10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DEEF" w14:textId="77777777" w:rsidR="008A4708" w:rsidRDefault="008A4708">
      <w:r>
        <w:separator/>
      </w:r>
    </w:p>
    <w:p w14:paraId="5C88285A" w14:textId="77777777" w:rsidR="008A4708" w:rsidRDefault="008A4708"/>
  </w:endnote>
  <w:endnote w:type="continuationSeparator" w:id="0">
    <w:p w14:paraId="6144DB2C" w14:textId="77777777" w:rsidR="008A4708" w:rsidRDefault="008A4708">
      <w:r>
        <w:continuationSeparator/>
      </w:r>
    </w:p>
    <w:p w14:paraId="299911E9" w14:textId="77777777" w:rsidR="008A4708" w:rsidRDefault="008A4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FC8" w14:textId="77777777" w:rsidR="008775E7" w:rsidRDefault="008775E7" w:rsidP="000C1C2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A09621" w14:textId="77777777" w:rsidR="008775E7" w:rsidRDefault="00877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452" w14:textId="77777777" w:rsidR="00DE6B77" w:rsidRDefault="00DE6B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22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D9C12" w14:textId="77777777" w:rsidR="00FC69E4" w:rsidRDefault="00FC69E4" w:rsidP="00FC69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8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5749" w14:textId="77777777" w:rsidR="008A4708" w:rsidRDefault="008A4708" w:rsidP="000C6E97">
      <w:pPr>
        <w:pStyle w:val="Single-spacedText"/>
      </w:pPr>
      <w:r>
        <w:separator/>
      </w:r>
    </w:p>
    <w:p w14:paraId="0EA06AAF" w14:textId="77777777" w:rsidR="008A4708" w:rsidRDefault="008A4708"/>
  </w:footnote>
  <w:footnote w:type="continuationSeparator" w:id="0">
    <w:p w14:paraId="3DC46C59" w14:textId="77777777" w:rsidR="008A4708" w:rsidRDefault="008A4708" w:rsidP="000C6E97">
      <w:pPr>
        <w:pStyle w:val="Single-spacedText"/>
      </w:pPr>
      <w:r>
        <w:continuationSeparator/>
      </w:r>
    </w:p>
    <w:p w14:paraId="337D54CB" w14:textId="77777777" w:rsidR="008A4708" w:rsidRDefault="008A4708"/>
  </w:footnote>
  <w:footnote w:type="continuationNotice" w:id="1">
    <w:p w14:paraId="072DE98A" w14:textId="77777777" w:rsidR="008A4708" w:rsidRDefault="008A4708"/>
    <w:p w14:paraId="0764F933" w14:textId="77777777" w:rsidR="008A4708" w:rsidRDefault="008A4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A730" w14:textId="77777777" w:rsidR="008775E7" w:rsidRDefault="008775E7" w:rsidP="000C1C23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39CD0F" w14:textId="77777777" w:rsidR="008775E7" w:rsidRDefault="008775E7" w:rsidP="00E44C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D461" w14:textId="77777777" w:rsidR="008775E7" w:rsidRDefault="008775E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84C" w14:textId="77777777" w:rsidR="008775E7" w:rsidRDefault="008775E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E3EF" w14:textId="77777777" w:rsidR="008775E7" w:rsidRPr="00473B03" w:rsidRDefault="008775E7" w:rsidP="00473B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2890" w14:textId="77777777" w:rsidR="008775E7" w:rsidRDefault="008775E7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E4AF" w14:textId="77777777" w:rsidR="008775E7" w:rsidRDefault="008775E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93CD" w14:textId="77777777" w:rsidR="008775E7" w:rsidRDefault="008775E7" w:rsidP="007649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63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147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28A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3A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542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AED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40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4D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44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EC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00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A9863EB"/>
    <w:multiLevelType w:val="hybridMultilevel"/>
    <w:tmpl w:val="036E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4C53"/>
    <w:multiLevelType w:val="hybridMultilevel"/>
    <w:tmpl w:val="A00E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421C6"/>
    <w:multiLevelType w:val="hybridMultilevel"/>
    <w:tmpl w:val="65D06E8A"/>
    <w:lvl w:ilvl="0" w:tplc="10304670">
      <w:start w:val="1"/>
      <w:numFmt w:val="decimal"/>
      <w:pStyle w:val="TOC2"/>
      <w:lvlText w:val="%1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20F77"/>
    <w:multiLevelType w:val="multilevel"/>
    <w:tmpl w:val="E75EBDC6"/>
    <w:lvl w:ilvl="0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47BB5"/>
    <w:multiLevelType w:val="hybridMultilevel"/>
    <w:tmpl w:val="4EE2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82A76"/>
    <w:multiLevelType w:val="hybridMultilevel"/>
    <w:tmpl w:val="7C0A16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77A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19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A76285"/>
    <w:multiLevelType w:val="multilevel"/>
    <w:tmpl w:val="0E88DBFA"/>
    <w:lvl w:ilvl="0">
      <w:start w:val="1"/>
      <w:numFmt w:val="upperLetter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E093D"/>
    <w:multiLevelType w:val="hybridMultilevel"/>
    <w:tmpl w:val="1A8E04BA"/>
    <w:lvl w:ilvl="0" w:tplc="C69022D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0F4687"/>
    <w:multiLevelType w:val="hybridMultilevel"/>
    <w:tmpl w:val="919A65E8"/>
    <w:lvl w:ilvl="0" w:tplc="EBAE31DA">
      <w:start w:val="1"/>
      <w:numFmt w:val="upperLetter"/>
      <w:pStyle w:val="TOC9"/>
      <w:lvlText w:val="%1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94098C"/>
    <w:multiLevelType w:val="hybridMultilevel"/>
    <w:tmpl w:val="E0A0F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A42BE"/>
    <w:multiLevelType w:val="hybridMultilevel"/>
    <w:tmpl w:val="4674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6C6225"/>
    <w:multiLevelType w:val="hybridMultilevel"/>
    <w:tmpl w:val="FEE0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065441">
    <w:abstractNumId w:val="9"/>
  </w:num>
  <w:num w:numId="2" w16cid:durableId="999230574">
    <w:abstractNumId w:val="7"/>
  </w:num>
  <w:num w:numId="3" w16cid:durableId="811287388">
    <w:abstractNumId w:val="6"/>
  </w:num>
  <w:num w:numId="4" w16cid:durableId="1410925004">
    <w:abstractNumId w:val="5"/>
  </w:num>
  <w:num w:numId="5" w16cid:durableId="1072387303">
    <w:abstractNumId w:val="4"/>
  </w:num>
  <w:num w:numId="6" w16cid:durableId="934291571">
    <w:abstractNumId w:val="8"/>
  </w:num>
  <w:num w:numId="7" w16cid:durableId="79762340">
    <w:abstractNumId w:val="3"/>
  </w:num>
  <w:num w:numId="8" w16cid:durableId="859928256">
    <w:abstractNumId w:val="2"/>
  </w:num>
  <w:num w:numId="9" w16cid:durableId="1763260969">
    <w:abstractNumId w:val="1"/>
  </w:num>
  <w:num w:numId="10" w16cid:durableId="1945452981">
    <w:abstractNumId w:val="0"/>
  </w:num>
  <w:num w:numId="11" w16cid:durableId="1028797259">
    <w:abstractNumId w:val="12"/>
  </w:num>
  <w:num w:numId="12" w16cid:durableId="238833373">
    <w:abstractNumId w:val="23"/>
  </w:num>
  <w:num w:numId="13" w16cid:durableId="690886504">
    <w:abstractNumId w:val="11"/>
  </w:num>
  <w:num w:numId="14" w16cid:durableId="1774087281">
    <w:abstractNumId w:val="22"/>
  </w:num>
  <w:num w:numId="15" w16cid:durableId="1667129184">
    <w:abstractNumId w:val="24"/>
  </w:num>
  <w:num w:numId="16" w16cid:durableId="558055302">
    <w:abstractNumId w:val="20"/>
  </w:num>
  <w:num w:numId="17" w16cid:durableId="627901297">
    <w:abstractNumId w:val="16"/>
  </w:num>
  <w:num w:numId="18" w16cid:durableId="90708597">
    <w:abstractNumId w:val="15"/>
  </w:num>
  <w:num w:numId="19" w16cid:durableId="352266291">
    <w:abstractNumId w:val="13"/>
  </w:num>
  <w:num w:numId="20" w16cid:durableId="661591847">
    <w:abstractNumId w:val="18"/>
  </w:num>
  <w:num w:numId="21" w16cid:durableId="1404910524">
    <w:abstractNumId w:val="17"/>
  </w:num>
  <w:num w:numId="22" w16cid:durableId="513113350">
    <w:abstractNumId w:val="13"/>
  </w:num>
  <w:num w:numId="23" w16cid:durableId="810944934">
    <w:abstractNumId w:val="21"/>
  </w:num>
  <w:num w:numId="24" w16cid:durableId="1199002655">
    <w:abstractNumId w:val="10"/>
  </w:num>
  <w:num w:numId="25" w16cid:durableId="1232960611">
    <w:abstractNumId w:val="14"/>
  </w:num>
  <w:num w:numId="26" w16cid:durableId="663624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75"/>
    <w:rsid w:val="00010D48"/>
    <w:rsid w:val="00013D96"/>
    <w:rsid w:val="00017B0D"/>
    <w:rsid w:val="00021478"/>
    <w:rsid w:val="000238B5"/>
    <w:rsid w:val="000343FC"/>
    <w:rsid w:val="0003611D"/>
    <w:rsid w:val="0004432C"/>
    <w:rsid w:val="000534C3"/>
    <w:rsid w:val="00061EDB"/>
    <w:rsid w:val="0007463B"/>
    <w:rsid w:val="000846EB"/>
    <w:rsid w:val="00085F54"/>
    <w:rsid w:val="00094138"/>
    <w:rsid w:val="000A62CB"/>
    <w:rsid w:val="000C1C23"/>
    <w:rsid w:val="000C6E97"/>
    <w:rsid w:val="000C74F6"/>
    <w:rsid w:val="000D3FCD"/>
    <w:rsid w:val="000D7B9C"/>
    <w:rsid w:val="000E5054"/>
    <w:rsid w:val="000E70F6"/>
    <w:rsid w:val="000E738D"/>
    <w:rsid w:val="000F0ADA"/>
    <w:rsid w:val="000F5330"/>
    <w:rsid w:val="0010249E"/>
    <w:rsid w:val="00102F9A"/>
    <w:rsid w:val="001068C8"/>
    <w:rsid w:val="00120C02"/>
    <w:rsid w:val="00121FA3"/>
    <w:rsid w:val="001316FB"/>
    <w:rsid w:val="00134FFA"/>
    <w:rsid w:val="00151521"/>
    <w:rsid w:val="001547BC"/>
    <w:rsid w:val="00156554"/>
    <w:rsid w:val="00156B20"/>
    <w:rsid w:val="0016250B"/>
    <w:rsid w:val="00167FB7"/>
    <w:rsid w:val="00171213"/>
    <w:rsid w:val="0017603F"/>
    <w:rsid w:val="00176DD7"/>
    <w:rsid w:val="00187796"/>
    <w:rsid w:val="00193438"/>
    <w:rsid w:val="001977EE"/>
    <w:rsid w:val="001A1AAE"/>
    <w:rsid w:val="001A1DA5"/>
    <w:rsid w:val="001A432C"/>
    <w:rsid w:val="001B7138"/>
    <w:rsid w:val="001F300B"/>
    <w:rsid w:val="00203081"/>
    <w:rsid w:val="002037EB"/>
    <w:rsid w:val="002159D6"/>
    <w:rsid w:val="00261EB9"/>
    <w:rsid w:val="0028289B"/>
    <w:rsid w:val="00283C8C"/>
    <w:rsid w:val="00287050"/>
    <w:rsid w:val="002A62DB"/>
    <w:rsid w:val="002B459B"/>
    <w:rsid w:val="002B781F"/>
    <w:rsid w:val="002C0EC0"/>
    <w:rsid w:val="002C357B"/>
    <w:rsid w:val="002D5756"/>
    <w:rsid w:val="002E2C3E"/>
    <w:rsid w:val="002E3187"/>
    <w:rsid w:val="002F075B"/>
    <w:rsid w:val="00311F56"/>
    <w:rsid w:val="003210B7"/>
    <w:rsid w:val="003225D9"/>
    <w:rsid w:val="00323144"/>
    <w:rsid w:val="00323FA7"/>
    <w:rsid w:val="0033303B"/>
    <w:rsid w:val="003350E7"/>
    <w:rsid w:val="0033542C"/>
    <w:rsid w:val="00337FCC"/>
    <w:rsid w:val="0034413B"/>
    <w:rsid w:val="0034768B"/>
    <w:rsid w:val="0035440B"/>
    <w:rsid w:val="003639B7"/>
    <w:rsid w:val="00366FAB"/>
    <w:rsid w:val="00370774"/>
    <w:rsid w:val="00390DEE"/>
    <w:rsid w:val="003C0F48"/>
    <w:rsid w:val="003C64EB"/>
    <w:rsid w:val="003D01A7"/>
    <w:rsid w:val="003D65BD"/>
    <w:rsid w:val="00403AA0"/>
    <w:rsid w:val="0042142D"/>
    <w:rsid w:val="00421E3D"/>
    <w:rsid w:val="00421F21"/>
    <w:rsid w:val="00431F4B"/>
    <w:rsid w:val="00432DB7"/>
    <w:rsid w:val="00440676"/>
    <w:rsid w:val="00440BF6"/>
    <w:rsid w:val="00446C9C"/>
    <w:rsid w:val="0047120E"/>
    <w:rsid w:val="00473B03"/>
    <w:rsid w:val="004764CF"/>
    <w:rsid w:val="00477699"/>
    <w:rsid w:val="00477B25"/>
    <w:rsid w:val="00483EB2"/>
    <w:rsid w:val="00496B5C"/>
    <w:rsid w:val="004A2BB1"/>
    <w:rsid w:val="004B0516"/>
    <w:rsid w:val="004B4E45"/>
    <w:rsid w:val="004C3890"/>
    <w:rsid w:val="004C6204"/>
    <w:rsid w:val="004C6A01"/>
    <w:rsid w:val="004D0C57"/>
    <w:rsid w:val="004E3789"/>
    <w:rsid w:val="00500F07"/>
    <w:rsid w:val="005026A2"/>
    <w:rsid w:val="005026B9"/>
    <w:rsid w:val="00513492"/>
    <w:rsid w:val="0051513A"/>
    <w:rsid w:val="005154C6"/>
    <w:rsid w:val="00520BF2"/>
    <w:rsid w:val="005415DF"/>
    <w:rsid w:val="00542D60"/>
    <w:rsid w:val="00552DFE"/>
    <w:rsid w:val="00556AA9"/>
    <w:rsid w:val="00565E75"/>
    <w:rsid w:val="005707EE"/>
    <w:rsid w:val="00577E56"/>
    <w:rsid w:val="00583800"/>
    <w:rsid w:val="00586138"/>
    <w:rsid w:val="0059188A"/>
    <w:rsid w:val="00594B9C"/>
    <w:rsid w:val="005A675C"/>
    <w:rsid w:val="005C4A4B"/>
    <w:rsid w:val="005D3FD5"/>
    <w:rsid w:val="005D7845"/>
    <w:rsid w:val="005F3898"/>
    <w:rsid w:val="005F7271"/>
    <w:rsid w:val="00621A05"/>
    <w:rsid w:val="0062378A"/>
    <w:rsid w:val="00630139"/>
    <w:rsid w:val="00630314"/>
    <w:rsid w:val="00652C9D"/>
    <w:rsid w:val="00654D81"/>
    <w:rsid w:val="00664F03"/>
    <w:rsid w:val="00666571"/>
    <w:rsid w:val="00670127"/>
    <w:rsid w:val="0067330D"/>
    <w:rsid w:val="0068044C"/>
    <w:rsid w:val="0069692D"/>
    <w:rsid w:val="006A1B90"/>
    <w:rsid w:val="006A201B"/>
    <w:rsid w:val="006C4AF0"/>
    <w:rsid w:val="006C6ABB"/>
    <w:rsid w:val="006D68E4"/>
    <w:rsid w:val="006D6BEC"/>
    <w:rsid w:val="006E50E1"/>
    <w:rsid w:val="006E5ADA"/>
    <w:rsid w:val="007051E7"/>
    <w:rsid w:val="007162BF"/>
    <w:rsid w:val="007217A7"/>
    <w:rsid w:val="00726CD7"/>
    <w:rsid w:val="00732C10"/>
    <w:rsid w:val="0074212D"/>
    <w:rsid w:val="00750C70"/>
    <w:rsid w:val="00764186"/>
    <w:rsid w:val="0076497D"/>
    <w:rsid w:val="00765086"/>
    <w:rsid w:val="00765472"/>
    <w:rsid w:val="0077555E"/>
    <w:rsid w:val="00775D32"/>
    <w:rsid w:val="007A01DF"/>
    <w:rsid w:val="007A6FB6"/>
    <w:rsid w:val="007B4E43"/>
    <w:rsid w:val="007C67BE"/>
    <w:rsid w:val="007D5260"/>
    <w:rsid w:val="007D58F7"/>
    <w:rsid w:val="007D5FBC"/>
    <w:rsid w:val="007E6FAE"/>
    <w:rsid w:val="00804A29"/>
    <w:rsid w:val="00813CE2"/>
    <w:rsid w:val="008328AF"/>
    <w:rsid w:val="0083477F"/>
    <w:rsid w:val="00850E51"/>
    <w:rsid w:val="008534DB"/>
    <w:rsid w:val="00853E5C"/>
    <w:rsid w:val="00870FD8"/>
    <w:rsid w:val="00874726"/>
    <w:rsid w:val="008747FD"/>
    <w:rsid w:val="008775E7"/>
    <w:rsid w:val="00882F11"/>
    <w:rsid w:val="008A221C"/>
    <w:rsid w:val="008A43E4"/>
    <w:rsid w:val="008A4708"/>
    <w:rsid w:val="008B2EE6"/>
    <w:rsid w:val="008C61E2"/>
    <w:rsid w:val="008E0070"/>
    <w:rsid w:val="008E1E37"/>
    <w:rsid w:val="008F0C9C"/>
    <w:rsid w:val="009042C9"/>
    <w:rsid w:val="0091223F"/>
    <w:rsid w:val="009127AE"/>
    <w:rsid w:val="009228BE"/>
    <w:rsid w:val="00932D9A"/>
    <w:rsid w:val="009340DC"/>
    <w:rsid w:val="00950279"/>
    <w:rsid w:val="00951B79"/>
    <w:rsid w:val="00965C70"/>
    <w:rsid w:val="00972B45"/>
    <w:rsid w:val="00980786"/>
    <w:rsid w:val="00982AF6"/>
    <w:rsid w:val="00994064"/>
    <w:rsid w:val="009956A8"/>
    <w:rsid w:val="009A5369"/>
    <w:rsid w:val="009B6EF2"/>
    <w:rsid w:val="009D1867"/>
    <w:rsid w:val="009E2C6D"/>
    <w:rsid w:val="009E2F73"/>
    <w:rsid w:val="009E47F7"/>
    <w:rsid w:val="009F5866"/>
    <w:rsid w:val="00A0074B"/>
    <w:rsid w:val="00A038F5"/>
    <w:rsid w:val="00A40FDC"/>
    <w:rsid w:val="00A53F9D"/>
    <w:rsid w:val="00A55D0B"/>
    <w:rsid w:val="00A56BF5"/>
    <w:rsid w:val="00A61964"/>
    <w:rsid w:val="00A836D5"/>
    <w:rsid w:val="00A84BB2"/>
    <w:rsid w:val="00A87B3C"/>
    <w:rsid w:val="00AB7425"/>
    <w:rsid w:val="00AC17D2"/>
    <w:rsid w:val="00AC18D7"/>
    <w:rsid w:val="00AC2F8B"/>
    <w:rsid w:val="00AD0226"/>
    <w:rsid w:val="00AD2F64"/>
    <w:rsid w:val="00AD34ED"/>
    <w:rsid w:val="00AF5CB7"/>
    <w:rsid w:val="00B01612"/>
    <w:rsid w:val="00B11232"/>
    <w:rsid w:val="00B16B77"/>
    <w:rsid w:val="00B22E65"/>
    <w:rsid w:val="00B331EE"/>
    <w:rsid w:val="00B34096"/>
    <w:rsid w:val="00B43898"/>
    <w:rsid w:val="00B6421B"/>
    <w:rsid w:val="00B72896"/>
    <w:rsid w:val="00B72F79"/>
    <w:rsid w:val="00B75E64"/>
    <w:rsid w:val="00B80738"/>
    <w:rsid w:val="00B81B16"/>
    <w:rsid w:val="00B81D21"/>
    <w:rsid w:val="00B825CB"/>
    <w:rsid w:val="00B84FFC"/>
    <w:rsid w:val="00B856E2"/>
    <w:rsid w:val="00B8769A"/>
    <w:rsid w:val="00BB371B"/>
    <w:rsid w:val="00BD0057"/>
    <w:rsid w:val="00BD1BB7"/>
    <w:rsid w:val="00BD52BA"/>
    <w:rsid w:val="00BD71FE"/>
    <w:rsid w:val="00BE38EA"/>
    <w:rsid w:val="00BE4CFA"/>
    <w:rsid w:val="00BF704C"/>
    <w:rsid w:val="00C12D94"/>
    <w:rsid w:val="00C160DB"/>
    <w:rsid w:val="00C244D4"/>
    <w:rsid w:val="00C260CF"/>
    <w:rsid w:val="00C40F80"/>
    <w:rsid w:val="00C44A4C"/>
    <w:rsid w:val="00C57388"/>
    <w:rsid w:val="00C66F89"/>
    <w:rsid w:val="00C7194F"/>
    <w:rsid w:val="00C80A5B"/>
    <w:rsid w:val="00C91BE3"/>
    <w:rsid w:val="00C96D81"/>
    <w:rsid w:val="00CA0B46"/>
    <w:rsid w:val="00CA2F38"/>
    <w:rsid w:val="00CB3206"/>
    <w:rsid w:val="00CD512B"/>
    <w:rsid w:val="00CE0BF8"/>
    <w:rsid w:val="00CE17E9"/>
    <w:rsid w:val="00CE4419"/>
    <w:rsid w:val="00CF0C7C"/>
    <w:rsid w:val="00CF2F66"/>
    <w:rsid w:val="00CF69FD"/>
    <w:rsid w:val="00D0791B"/>
    <w:rsid w:val="00D12140"/>
    <w:rsid w:val="00D54C2D"/>
    <w:rsid w:val="00D62927"/>
    <w:rsid w:val="00D629B5"/>
    <w:rsid w:val="00D75360"/>
    <w:rsid w:val="00D76FAF"/>
    <w:rsid w:val="00D84896"/>
    <w:rsid w:val="00D96616"/>
    <w:rsid w:val="00DA1DAE"/>
    <w:rsid w:val="00DA4218"/>
    <w:rsid w:val="00DA6835"/>
    <w:rsid w:val="00DB7CE7"/>
    <w:rsid w:val="00DC08BA"/>
    <w:rsid w:val="00DC6682"/>
    <w:rsid w:val="00DC74B1"/>
    <w:rsid w:val="00DC78AF"/>
    <w:rsid w:val="00DE3D5C"/>
    <w:rsid w:val="00DE636A"/>
    <w:rsid w:val="00DE6B77"/>
    <w:rsid w:val="00DF60A2"/>
    <w:rsid w:val="00DF7C63"/>
    <w:rsid w:val="00E02CBC"/>
    <w:rsid w:val="00E06FFE"/>
    <w:rsid w:val="00E13B32"/>
    <w:rsid w:val="00E13BF2"/>
    <w:rsid w:val="00E21FE0"/>
    <w:rsid w:val="00E31AC7"/>
    <w:rsid w:val="00E357FB"/>
    <w:rsid w:val="00E432E9"/>
    <w:rsid w:val="00E43BE3"/>
    <w:rsid w:val="00E44C7C"/>
    <w:rsid w:val="00E63A68"/>
    <w:rsid w:val="00E63DDE"/>
    <w:rsid w:val="00E645DB"/>
    <w:rsid w:val="00E8124C"/>
    <w:rsid w:val="00E82FA5"/>
    <w:rsid w:val="00E90D4F"/>
    <w:rsid w:val="00EA2D9B"/>
    <w:rsid w:val="00EA4944"/>
    <w:rsid w:val="00EB6585"/>
    <w:rsid w:val="00EC7A96"/>
    <w:rsid w:val="00ED3E3D"/>
    <w:rsid w:val="00ED5F83"/>
    <w:rsid w:val="00ED603B"/>
    <w:rsid w:val="00EE55F8"/>
    <w:rsid w:val="00EE67BF"/>
    <w:rsid w:val="00EE78EE"/>
    <w:rsid w:val="00EF1620"/>
    <w:rsid w:val="00F0006E"/>
    <w:rsid w:val="00F07D5F"/>
    <w:rsid w:val="00F1292C"/>
    <w:rsid w:val="00F14500"/>
    <w:rsid w:val="00F33051"/>
    <w:rsid w:val="00F37151"/>
    <w:rsid w:val="00F44D90"/>
    <w:rsid w:val="00F62FE9"/>
    <w:rsid w:val="00F64793"/>
    <w:rsid w:val="00F71EF3"/>
    <w:rsid w:val="00F8126D"/>
    <w:rsid w:val="00F81450"/>
    <w:rsid w:val="00F84AF4"/>
    <w:rsid w:val="00F9058F"/>
    <w:rsid w:val="00F906DA"/>
    <w:rsid w:val="00F9786F"/>
    <w:rsid w:val="00FA44F3"/>
    <w:rsid w:val="00FB332D"/>
    <w:rsid w:val="00FB6A7D"/>
    <w:rsid w:val="00FB7618"/>
    <w:rsid w:val="00FC0106"/>
    <w:rsid w:val="00FC2FC9"/>
    <w:rsid w:val="00FC69E4"/>
    <w:rsid w:val="00FC6CCC"/>
    <w:rsid w:val="00FD2264"/>
    <w:rsid w:val="00FD2406"/>
    <w:rsid w:val="00FD3546"/>
    <w:rsid w:val="00FE0F8E"/>
    <w:rsid w:val="00FE7ED3"/>
    <w:rsid w:val="00FF286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409E8"/>
  <w15:docId w15:val="{3E16C3CF-5BAB-2B49-8C31-C3A0A84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BB7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D0057"/>
    <w:pPr>
      <w:keepNext/>
      <w:keepLines/>
      <w:pageBreakBefore/>
      <w:spacing w:after="240" w:line="240" w:lineRule="auto"/>
      <w:jc w:val="center"/>
      <w:outlineLvl w:val="0"/>
    </w:pPr>
    <w:rPr>
      <w:b/>
      <w:kern w:val="24"/>
      <w:szCs w:val="28"/>
    </w:rPr>
  </w:style>
  <w:style w:type="paragraph" w:styleId="Heading2">
    <w:name w:val="heading 2"/>
    <w:basedOn w:val="Heading1"/>
    <w:next w:val="Normal"/>
    <w:qFormat/>
    <w:rsid w:val="00BD0057"/>
    <w:pPr>
      <w:pageBreakBefore w:val="0"/>
      <w:jc w:val="left"/>
      <w:outlineLvl w:val="1"/>
    </w:pPr>
  </w:style>
  <w:style w:type="paragraph" w:styleId="Heading3">
    <w:name w:val="heading 3"/>
    <w:basedOn w:val="Heading1"/>
    <w:next w:val="Normal"/>
    <w:qFormat/>
    <w:rsid w:val="007D58F7"/>
    <w:pPr>
      <w:pageBreakBefore w:val="0"/>
      <w:jc w:val="left"/>
      <w:outlineLvl w:val="2"/>
    </w:pPr>
    <w:rPr>
      <w:i/>
      <w:iCs/>
    </w:rPr>
  </w:style>
  <w:style w:type="paragraph" w:styleId="Heading4">
    <w:name w:val="heading 4"/>
    <w:basedOn w:val="Heading3"/>
    <w:next w:val="Normal"/>
    <w:qFormat/>
    <w:pPr>
      <w:outlineLvl w:val="3"/>
    </w:pPr>
    <w:rPr>
      <w:smallCaps/>
    </w:rPr>
  </w:style>
  <w:style w:type="paragraph" w:styleId="Heading5">
    <w:name w:val="heading 5"/>
    <w:basedOn w:val="Normal"/>
    <w:next w:val="Normal"/>
    <w:qFormat/>
    <w:pPr>
      <w:spacing w:before="240"/>
      <w:ind w:firstLine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-spacedText">
    <w:name w:val="Single-spaced Text"/>
    <w:basedOn w:val="Normal"/>
    <w:pPr>
      <w:spacing w:line="240" w:lineRule="auto"/>
    </w:pPr>
  </w:style>
  <w:style w:type="paragraph" w:customStyle="1" w:styleId="ChapterLabel">
    <w:name w:val="Chapter Label"/>
    <w:basedOn w:val="Normal"/>
    <w:next w:val="ChapterTitle"/>
    <w:rsid w:val="00EA4944"/>
    <w:pPr>
      <w:keepNext/>
      <w:pageBreakBefore/>
      <w:ind w:left="1267" w:right="1267"/>
      <w:jc w:val="center"/>
    </w:pPr>
    <w:rPr>
      <w:b/>
      <w:kern w:val="28"/>
      <w:szCs w:val="28"/>
    </w:rPr>
  </w:style>
  <w:style w:type="paragraph" w:customStyle="1" w:styleId="ChapterTitle">
    <w:name w:val="Chapter Title"/>
    <w:basedOn w:val="ChapterLabel"/>
    <w:next w:val="Normal"/>
    <w:rsid w:val="00EA4944"/>
    <w:pPr>
      <w:pageBreakBefore w:val="0"/>
      <w:spacing w:after="240" w:line="240" w:lineRule="auto"/>
    </w:pPr>
  </w:style>
  <w:style w:type="paragraph" w:customStyle="1" w:styleId="Heading1Before0pt">
    <w:name w:val="Heading 1 + Before:  0 pt"/>
    <w:basedOn w:val="Heading1"/>
    <w:rPr>
      <w:bCs/>
      <w:szCs w:val="20"/>
    </w:rPr>
  </w:style>
  <w:style w:type="paragraph" w:customStyle="1" w:styleId="BlockQuotation">
    <w:name w:val="Block Quotation"/>
    <w:basedOn w:val="Normal"/>
    <w:rsid w:val="00BD0057"/>
    <w:pPr>
      <w:tabs>
        <w:tab w:val="left" w:pos="1440"/>
      </w:tabs>
      <w:spacing w:after="240" w:line="240" w:lineRule="auto"/>
      <w:ind w:left="720"/>
    </w:pPr>
  </w:style>
  <w:style w:type="paragraph" w:customStyle="1" w:styleId="HangingIndent">
    <w:name w:val="Hanging Indent"/>
    <w:basedOn w:val="Normal"/>
    <w:rsid w:val="0017603F"/>
    <w:pPr>
      <w:spacing w:after="240" w:line="240" w:lineRule="auto"/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right" w:pos="9000"/>
      </w:tabs>
      <w:spacing w:line="240" w:lineRule="auto"/>
    </w:pPr>
  </w:style>
  <w:style w:type="paragraph" w:styleId="Footer">
    <w:name w:val="footer"/>
    <w:basedOn w:val="Normal"/>
    <w:link w:val="FooterChar"/>
    <w:uiPriority w:val="99"/>
  </w:style>
  <w:style w:type="paragraph" w:styleId="ListBullet2">
    <w:name w:val="List Bullet 2"/>
    <w:basedOn w:val="Normal"/>
    <w:autoRedefine/>
    <w:rsid w:val="0083477F"/>
    <w:pPr>
      <w:numPr>
        <w:numId w:val="2"/>
      </w:numPr>
    </w:pPr>
  </w:style>
  <w:style w:type="paragraph" w:styleId="ListNumber2">
    <w:name w:val="List Number 2"/>
    <w:basedOn w:val="ListBullet2"/>
    <w:rsid w:val="00390DEE"/>
    <w:pPr>
      <w:numPr>
        <w:numId w:val="16"/>
      </w:numPr>
    </w:pPr>
  </w:style>
  <w:style w:type="paragraph" w:customStyle="1" w:styleId="HangingIndentAuthorNumber">
    <w:name w:val="Hanging Indent Author/Number"/>
    <w:basedOn w:val="HangingIndent"/>
    <w:rsid w:val="0017603F"/>
    <w:pPr>
      <w:tabs>
        <w:tab w:val="right" w:pos="360"/>
      </w:tabs>
      <w:ind w:left="547" w:hanging="547"/>
    </w:pPr>
  </w:style>
  <w:style w:type="paragraph" w:customStyle="1" w:styleId="TITLE1-line">
    <w:name w:val="TITLE 1-line"/>
    <w:basedOn w:val="Normal"/>
    <w:rsid w:val="00DA4218"/>
    <w:pPr>
      <w:spacing w:after="2280" w:line="240" w:lineRule="auto"/>
      <w:jc w:val="center"/>
    </w:pPr>
    <w:rPr>
      <w:caps/>
    </w:rPr>
  </w:style>
  <w:style w:type="paragraph" w:customStyle="1" w:styleId="TITLE2-line">
    <w:name w:val="TITLE 2-line"/>
    <w:basedOn w:val="Normal"/>
    <w:rsid w:val="00421E3D"/>
    <w:pPr>
      <w:spacing w:after="2160" w:line="240" w:lineRule="auto"/>
      <w:jc w:val="center"/>
    </w:pPr>
    <w:rPr>
      <w:caps/>
    </w:rPr>
  </w:style>
  <w:style w:type="paragraph" w:customStyle="1" w:styleId="TITLE3-line">
    <w:name w:val="TITLE 3-line"/>
    <w:basedOn w:val="TITLE2-line"/>
    <w:rsid w:val="00DA4218"/>
    <w:pPr>
      <w:spacing w:after="2040"/>
    </w:pPr>
  </w:style>
  <w:style w:type="paragraph" w:customStyle="1" w:styleId="TITLE4-line">
    <w:name w:val="TITLE 4-line"/>
    <w:basedOn w:val="TITLE2-line"/>
    <w:rsid w:val="00DA4218"/>
    <w:pPr>
      <w:spacing w:after="1920"/>
    </w:pPr>
  </w:style>
  <w:style w:type="paragraph" w:styleId="BalloonText">
    <w:name w:val="Balloon Text"/>
    <w:basedOn w:val="Normal"/>
    <w:semiHidden/>
    <w:rsid w:val="001977EE"/>
    <w:rPr>
      <w:rFonts w:ascii="Tahoma" w:hAnsi="Tahoma" w:cs="Tahoma"/>
      <w:sz w:val="16"/>
      <w:szCs w:val="16"/>
    </w:rPr>
  </w:style>
  <w:style w:type="paragraph" w:customStyle="1" w:styleId="PRELIMTITLES">
    <w:name w:val="PRELIM TITLES"/>
    <w:basedOn w:val="SECTIONTITLE"/>
    <w:next w:val="Normal"/>
    <w:rsid w:val="000A62CB"/>
    <w:pPr>
      <w:ind w:left="0" w:right="0"/>
    </w:pPr>
    <w:rPr>
      <w:b w:val="0"/>
      <w:caps/>
    </w:rPr>
  </w:style>
  <w:style w:type="paragraph" w:styleId="TOC7">
    <w:name w:val="toc 7"/>
    <w:basedOn w:val="TOC3"/>
    <w:next w:val="Normal"/>
    <w:autoRedefine/>
    <w:semiHidden/>
    <w:rsid w:val="00102F9A"/>
    <w:pPr>
      <w:ind w:left="2520"/>
    </w:pPr>
  </w:style>
  <w:style w:type="paragraph" w:customStyle="1" w:styleId="SECTIONTITLE">
    <w:name w:val="SECTION TITLE"/>
    <w:basedOn w:val="ChapterTitle"/>
    <w:next w:val="Normal"/>
    <w:rsid w:val="00EA4944"/>
    <w:pPr>
      <w:pageBreakBefore/>
      <w:spacing w:after="0" w:line="480" w:lineRule="auto"/>
    </w:pPr>
  </w:style>
  <w:style w:type="table" w:styleId="TableGrid">
    <w:name w:val="Table Grid"/>
    <w:basedOn w:val="TableNormal"/>
    <w:semiHidden/>
    <w:rsid w:val="003C0F4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LABEL">
    <w:name w:val="APPENDIX LABEL"/>
    <w:basedOn w:val="ChapterLabel"/>
    <w:next w:val="APPENDIXTITLE"/>
    <w:rsid w:val="00323FA7"/>
    <w:pPr>
      <w:keepNext w:val="0"/>
    </w:pPr>
  </w:style>
  <w:style w:type="paragraph" w:customStyle="1" w:styleId="APPENDIXTITLE">
    <w:name w:val="APPENDIX TITLE"/>
    <w:basedOn w:val="ChapterTitle"/>
    <w:next w:val="Normal"/>
    <w:rsid w:val="0083477F"/>
  </w:style>
  <w:style w:type="paragraph" w:styleId="TOC1">
    <w:name w:val="toc 1"/>
    <w:basedOn w:val="Normal"/>
    <w:next w:val="Normal"/>
    <w:autoRedefine/>
    <w:uiPriority w:val="39"/>
    <w:rsid w:val="00D75360"/>
    <w:pPr>
      <w:tabs>
        <w:tab w:val="left" w:pos="360"/>
        <w:tab w:val="left" w:leader="dot" w:pos="7920"/>
        <w:tab w:val="right" w:pos="9000"/>
      </w:tabs>
      <w:spacing w:before="240" w:line="240" w:lineRule="auto"/>
      <w:ind w:right="14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B825CB"/>
    <w:pPr>
      <w:numPr>
        <w:numId w:val="19"/>
      </w:numPr>
      <w:tabs>
        <w:tab w:val="clear" w:pos="360"/>
      </w:tabs>
      <w:ind w:left="360"/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TOC3">
    <w:name w:val="toc 3"/>
    <w:basedOn w:val="TOC1"/>
    <w:next w:val="Normal"/>
    <w:autoRedefine/>
    <w:uiPriority w:val="39"/>
    <w:rsid w:val="00D75360"/>
    <w:pPr>
      <w:tabs>
        <w:tab w:val="clear" w:pos="360"/>
      </w:tabs>
      <w:spacing w:before="0"/>
      <w:ind w:left="360"/>
    </w:pPr>
  </w:style>
  <w:style w:type="paragraph" w:styleId="TOC4">
    <w:name w:val="toc 4"/>
    <w:basedOn w:val="TOC3"/>
    <w:next w:val="Normal"/>
    <w:autoRedefine/>
    <w:uiPriority w:val="39"/>
    <w:rsid w:val="00D75360"/>
    <w:pPr>
      <w:ind w:left="720"/>
    </w:pPr>
  </w:style>
  <w:style w:type="paragraph" w:styleId="TOC5">
    <w:name w:val="toc 5"/>
    <w:basedOn w:val="TOC3"/>
    <w:next w:val="Normal"/>
    <w:uiPriority w:val="39"/>
    <w:rsid w:val="00021478"/>
    <w:pPr>
      <w:ind w:left="1440"/>
    </w:pPr>
  </w:style>
  <w:style w:type="paragraph" w:styleId="TOC6">
    <w:name w:val="toc 6"/>
    <w:basedOn w:val="TOC3"/>
    <w:next w:val="Normal"/>
    <w:autoRedefine/>
    <w:semiHidden/>
    <w:rsid w:val="00102F9A"/>
    <w:pPr>
      <w:ind w:left="2160"/>
    </w:pPr>
  </w:style>
  <w:style w:type="paragraph" w:styleId="FootnoteText">
    <w:name w:val="footnote text"/>
    <w:basedOn w:val="Normal"/>
    <w:rsid w:val="00311F56"/>
    <w:pPr>
      <w:widowControl w:val="0"/>
      <w:spacing w:after="120" w:line="240" w:lineRule="auto"/>
      <w:ind w:firstLine="432"/>
    </w:pPr>
    <w:rPr>
      <w:sz w:val="20"/>
      <w:szCs w:val="20"/>
    </w:rPr>
  </w:style>
  <w:style w:type="paragraph" w:customStyle="1" w:styleId="TableTitle">
    <w:name w:val="Table Title"/>
    <w:basedOn w:val="Normal"/>
    <w:next w:val="Normal"/>
    <w:rsid w:val="00BD0057"/>
    <w:pPr>
      <w:keepNext/>
      <w:keepLines/>
      <w:spacing w:after="240" w:line="240" w:lineRule="auto"/>
    </w:pPr>
    <w:rPr>
      <w:bCs/>
      <w:i/>
      <w:iCs/>
    </w:rPr>
  </w:style>
  <w:style w:type="paragraph" w:customStyle="1" w:styleId="NormalFirstlineindent">
    <w:name w:val="Normal + First line: indent"/>
    <w:basedOn w:val="Normal"/>
    <w:rsid w:val="00BD1BB7"/>
    <w:pPr>
      <w:ind w:firstLine="360"/>
    </w:pPr>
  </w:style>
  <w:style w:type="paragraph" w:styleId="Caption">
    <w:name w:val="caption"/>
    <w:basedOn w:val="Normal"/>
    <w:next w:val="Normal"/>
    <w:qFormat/>
    <w:rsid w:val="00BD0057"/>
    <w:pPr>
      <w:keepNext/>
      <w:keepLines/>
      <w:spacing w:after="240" w:line="240" w:lineRule="auto"/>
    </w:pPr>
    <w:rPr>
      <w:i/>
      <w:iCs/>
    </w:rPr>
  </w:style>
  <w:style w:type="paragraph" w:styleId="TableofFigures">
    <w:name w:val="table of figures"/>
    <w:basedOn w:val="Normal"/>
    <w:next w:val="Normal"/>
    <w:uiPriority w:val="99"/>
    <w:rsid w:val="00B825CB"/>
    <w:pPr>
      <w:tabs>
        <w:tab w:val="center" w:pos="1080"/>
        <w:tab w:val="left" w:pos="1260"/>
        <w:tab w:val="left" w:leader="dot" w:pos="7920"/>
        <w:tab w:val="right" w:pos="9000"/>
      </w:tabs>
      <w:spacing w:after="480" w:line="240" w:lineRule="auto"/>
      <w:ind w:left="1267" w:right="720" w:hanging="126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rsid w:val="00473B03"/>
  </w:style>
  <w:style w:type="paragraph" w:styleId="TOC9">
    <w:name w:val="toc 9"/>
    <w:basedOn w:val="TOC1"/>
    <w:next w:val="Normal"/>
    <w:autoRedefine/>
    <w:uiPriority w:val="39"/>
    <w:rsid w:val="00DE6B77"/>
    <w:pPr>
      <w:numPr>
        <w:numId w:val="23"/>
      </w:numPr>
      <w:tabs>
        <w:tab w:val="clear" w:pos="360"/>
      </w:tabs>
      <w:ind w:left="360"/>
    </w:pPr>
  </w:style>
  <w:style w:type="paragraph" w:customStyle="1" w:styleId="Figure">
    <w:name w:val="Figure"/>
    <w:basedOn w:val="Single-spacedText"/>
    <w:next w:val="Caption"/>
    <w:rsid w:val="00BD0057"/>
    <w:pPr>
      <w:spacing w:line="480" w:lineRule="auto"/>
      <w:jc w:val="center"/>
    </w:pPr>
  </w:style>
  <w:style w:type="paragraph" w:customStyle="1" w:styleId="StyleFigureCentered">
    <w:name w:val="Style Figure + Centered"/>
    <w:basedOn w:val="Figure"/>
    <w:rsid w:val="00337FCC"/>
    <w:rPr>
      <w:szCs w:val="20"/>
    </w:rPr>
  </w:style>
  <w:style w:type="paragraph" w:customStyle="1" w:styleId="Equations">
    <w:name w:val="Equations"/>
    <w:basedOn w:val="Normal"/>
    <w:qFormat/>
    <w:rsid w:val="00B34096"/>
    <w:pPr>
      <w:tabs>
        <w:tab w:val="center" w:pos="4500"/>
        <w:tab w:val="right" w:pos="9000"/>
      </w:tabs>
      <w:spacing w:before="120"/>
    </w:pPr>
  </w:style>
  <w:style w:type="paragraph" w:customStyle="1" w:styleId="TableNote">
    <w:name w:val="Table Note"/>
    <w:basedOn w:val="Normal"/>
    <w:qFormat/>
    <w:rsid w:val="00AD2F64"/>
    <w:pPr>
      <w:spacing w:after="24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6497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6B77"/>
    <w:rPr>
      <w:sz w:val="24"/>
      <w:szCs w:val="24"/>
    </w:rPr>
  </w:style>
  <w:style w:type="paragraph" w:customStyle="1" w:styleId="Default">
    <w:name w:val="Default"/>
    <w:rsid w:val="00AD02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FigureNumber">
    <w:name w:val="Table/Figure Number"/>
    <w:qFormat/>
    <w:rsid w:val="00BD0057"/>
    <w:pPr>
      <w:keepNext/>
      <w:spacing w:line="480" w:lineRule="auto"/>
    </w:pPr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sheedmistry/Downloads/SJSU%20AP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5AEB-2AF4-4545-A12A-15E7837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SJSU APA Template.dotx</Template>
  <TotalTime>1</TotalTime>
  <Pages>15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SJSU Template 1.1</vt:lpstr>
    </vt:vector>
  </TitlesOfParts>
  <Manager>Lia Dearborn</Manager>
  <Company>San José State University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SJSU Template 1.1</dc:title>
  <dc:subject>Dissertation &amp; Thesis Template</dc:subject>
  <dc:creator>Microsoft Office User</dc:creator>
  <dc:description>First version of the thesis template prepared for SJSU</dc:description>
  <cp:lastModifiedBy>Jamsheed Ratan Mistry</cp:lastModifiedBy>
  <cp:revision>1</cp:revision>
  <cp:lastPrinted>2021-08-25T00:40:00Z</cp:lastPrinted>
  <dcterms:created xsi:type="dcterms:W3CDTF">2023-11-04T16:43:00Z</dcterms:created>
  <dcterms:modified xsi:type="dcterms:W3CDTF">2023-11-04T16:44:00Z</dcterms:modified>
</cp:coreProperties>
</file>